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E85" w:rsidRPr="00CC0A82" w:rsidRDefault="00BC5D61" w:rsidP="00DC2AC6">
      <w:pPr>
        <w:pStyle w:val="Titelbild"/>
        <w:framePr w:w="3198" w:h="2897" w:hRule="exact" w:wrap="around"/>
      </w:pPr>
      <w:r>
        <w:drawing>
          <wp:inline distT="0" distB="0" distL="0" distR="0">
            <wp:extent cx="2028825" cy="1838325"/>
            <wp:effectExtent l="19050" t="0" r="9525" b="0"/>
            <wp:docPr id="1" name="Grafik 12" descr="standardbild_CM_neu_23.388x21.223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standardbild_CM_neu_23.388x21.2237cm.jpg"/>
                    <pic:cNvPicPr>
                      <a:picLocks noChangeAspect="1" noChangeArrowheads="1"/>
                    </pic:cNvPicPr>
                  </pic:nvPicPr>
                  <pic:blipFill>
                    <a:blip r:embed="rId7" cstate="print"/>
                    <a:srcRect/>
                    <a:stretch>
                      <a:fillRect/>
                    </a:stretch>
                  </pic:blipFill>
                  <pic:spPr bwMode="auto">
                    <a:xfrm>
                      <a:off x="0" y="0"/>
                      <a:ext cx="2028825" cy="1838325"/>
                    </a:xfrm>
                    <a:prstGeom prst="rect">
                      <a:avLst/>
                    </a:prstGeom>
                    <a:noFill/>
                    <a:ln w="9525">
                      <a:noFill/>
                      <a:miter lim="800000"/>
                      <a:headEnd/>
                      <a:tailEnd/>
                    </a:ln>
                  </pic:spPr>
                </pic:pic>
              </a:graphicData>
            </a:graphic>
          </wp:inline>
        </w:drawing>
      </w:r>
    </w:p>
    <w:p w:rsidR="00571602" w:rsidRPr="00103EF6" w:rsidRDefault="009D7FF4" w:rsidP="00CC4DE4">
      <w:pPr>
        <w:pStyle w:val="Gruppe-Nr-Ort"/>
        <w:framePr w:wrap="around" w:x="3249" w:y="2431"/>
      </w:pPr>
      <w:r>
        <w:t>NABU-Bezirksverband</w:t>
      </w:r>
      <w:r w:rsidR="00187225" w:rsidRPr="00103EF6">
        <w:t xml:space="preserve"> </w:t>
      </w:r>
      <w:r w:rsidR="001C03FD">
        <w:t>Donau-Bodensee</w:t>
      </w:r>
    </w:p>
    <w:p w:rsidR="00CC4DE4" w:rsidRDefault="00CC4DE4" w:rsidP="00CC4DE4">
      <w:pPr>
        <w:pStyle w:val="NABUAbsenderKontaktdaten"/>
        <w:framePr w:w="2835" w:h="2756" w:wrap="notBeside" w:x="8721" w:y="6814"/>
        <w:rPr>
          <w:rStyle w:val="NABUAbsenderGeschftsstelle"/>
          <w:rFonts w:eastAsia="Source Sans Pro"/>
        </w:rPr>
      </w:pPr>
      <w:r>
        <w:rPr>
          <w:rStyle w:val="NABUAbsenderGeschftsstelle"/>
          <w:rFonts w:eastAsia="Source Sans Pro"/>
        </w:rPr>
        <w:t>Bezirksgeschäftsstelle</w:t>
      </w:r>
    </w:p>
    <w:p w:rsidR="00CC4DE4" w:rsidRPr="00193B7E" w:rsidRDefault="00193B7E" w:rsidP="00CC4DE4">
      <w:pPr>
        <w:pStyle w:val="NABUAbsenderKontaktdaten"/>
        <w:framePr w:w="2835" w:h="2756" w:wrap="notBeside" w:x="8721" w:y="6814"/>
        <w:rPr>
          <w:rFonts w:eastAsia="Source Sans Pro"/>
          <w:b/>
        </w:rPr>
      </w:pPr>
      <w:r w:rsidRPr="00193B7E">
        <w:rPr>
          <w:rFonts w:eastAsia="Source Sans Pro"/>
          <w:b/>
        </w:rPr>
        <w:t>Hartmut Walter</w:t>
      </w:r>
    </w:p>
    <w:p w:rsidR="00193B7E" w:rsidRDefault="00193B7E" w:rsidP="00193B7E">
      <w:pPr>
        <w:pStyle w:val="NABUAbsenderKontaktdaten"/>
        <w:framePr w:w="2835" w:h="2756" w:wrap="notBeside" w:x="8721" w:y="6814"/>
        <w:rPr>
          <w:rFonts w:eastAsia="Source Sans Pro"/>
        </w:rPr>
      </w:pPr>
      <w:r w:rsidRPr="00193B7E">
        <w:rPr>
          <w:rFonts w:eastAsia="Source Sans Pro"/>
        </w:rPr>
        <w:t>1.</w:t>
      </w:r>
      <w:r>
        <w:rPr>
          <w:rFonts w:eastAsia="Source Sans Pro"/>
        </w:rPr>
        <w:t xml:space="preserve"> Vorsitzender</w:t>
      </w:r>
    </w:p>
    <w:p w:rsidR="00193B7E" w:rsidRDefault="00193B7E" w:rsidP="00CC4DE4">
      <w:pPr>
        <w:pStyle w:val="NABUAbsenderKontaktdaten"/>
        <w:framePr w:w="2835" w:h="2756" w:wrap="notBeside" w:x="8721" w:y="6814"/>
        <w:rPr>
          <w:rStyle w:val="NABUAbsenderName"/>
          <w:rFonts w:eastAsia="Source Sans Pro"/>
        </w:rPr>
      </w:pPr>
    </w:p>
    <w:p w:rsidR="00CC4DE4" w:rsidRDefault="00CC4DE4" w:rsidP="00CC4DE4">
      <w:pPr>
        <w:pStyle w:val="NABUAbsenderKontaktdaten"/>
        <w:framePr w:w="2835" w:h="2756" w:wrap="notBeside" w:x="8721" w:y="6814"/>
        <w:rPr>
          <w:rStyle w:val="NABUAbsenderName"/>
          <w:rFonts w:eastAsia="Source Sans Pro"/>
        </w:rPr>
      </w:pPr>
      <w:r>
        <w:rPr>
          <w:rStyle w:val="NABUAbsenderName"/>
          <w:rFonts w:eastAsia="Source Sans Pro"/>
        </w:rPr>
        <w:t>Thomas Körner</w:t>
      </w:r>
    </w:p>
    <w:p w:rsidR="00CC4DE4" w:rsidRDefault="00CC4DE4" w:rsidP="00CC4DE4">
      <w:pPr>
        <w:pStyle w:val="NABUAbsenderKontaktdaten"/>
        <w:framePr w:w="2835" w:h="2756" w:wrap="notBeside" w:x="8721" w:y="6814"/>
        <w:rPr>
          <w:rFonts w:eastAsia="Source Sans Pro"/>
        </w:rPr>
      </w:pPr>
      <w:r>
        <w:rPr>
          <w:rFonts w:eastAsia="Source Sans Pro"/>
        </w:rPr>
        <w:t>Geschäftsführer</w:t>
      </w:r>
    </w:p>
    <w:p w:rsidR="00CC4DE4" w:rsidRDefault="00CC4DE4" w:rsidP="00CC4DE4">
      <w:pPr>
        <w:pStyle w:val="NABUAbsenderKontaktdaten"/>
        <w:framePr w:w="2835" w:h="2756" w:wrap="notBeside" w:x="8721" w:y="6814"/>
        <w:rPr>
          <w:rFonts w:eastAsia="Source Sans Pro"/>
        </w:rPr>
      </w:pPr>
    </w:p>
    <w:p w:rsidR="001C03FD" w:rsidRDefault="001C03FD" w:rsidP="00CC4DE4">
      <w:pPr>
        <w:pStyle w:val="NABUAbsenderKontaktdaten"/>
        <w:framePr w:w="2835" w:h="2756" w:wrap="notBeside" w:x="8721" w:y="6814"/>
        <w:rPr>
          <w:rFonts w:eastAsia="Source Sans Pro"/>
        </w:rPr>
      </w:pPr>
      <w:r>
        <w:rPr>
          <w:rFonts w:eastAsia="Source Sans Pro"/>
        </w:rPr>
        <w:t>Mühlenstr.4</w:t>
      </w:r>
    </w:p>
    <w:p w:rsidR="001C03FD" w:rsidRDefault="001C03FD" w:rsidP="00CC4DE4">
      <w:pPr>
        <w:pStyle w:val="NABUAbsenderKontaktdaten"/>
        <w:framePr w:w="2835" w:h="2756" w:wrap="notBeside" w:x="8721" w:y="6814"/>
        <w:rPr>
          <w:rFonts w:eastAsia="Source Sans Pro"/>
        </w:rPr>
      </w:pPr>
      <w:r>
        <w:rPr>
          <w:rFonts w:eastAsia="Source Sans Pro"/>
        </w:rPr>
        <w:t>88662 Überlingen</w:t>
      </w:r>
    </w:p>
    <w:p w:rsidR="00CC4DE4" w:rsidRDefault="00CC4DE4" w:rsidP="00CC4DE4">
      <w:pPr>
        <w:pStyle w:val="NABUAbsenderKontaktdaten"/>
        <w:framePr w:w="2835" w:h="2756" w:wrap="notBeside" w:x="8721" w:y="6814"/>
        <w:rPr>
          <w:rFonts w:eastAsia="Source Sans Pro"/>
        </w:rPr>
      </w:pPr>
      <w:r>
        <w:rPr>
          <w:rFonts w:eastAsia="Source Sans Pro"/>
        </w:rPr>
        <w:t>Tel.</w:t>
      </w:r>
      <w:r>
        <w:rPr>
          <w:rFonts w:eastAsia="Source Sans Pro"/>
        </w:rPr>
        <w:tab/>
        <w:t>+49 (0)7551.67315</w:t>
      </w:r>
    </w:p>
    <w:p w:rsidR="00CC4DE4" w:rsidRDefault="00CC4DE4" w:rsidP="00CC4DE4">
      <w:pPr>
        <w:pStyle w:val="NABUAbsenderKontaktdaten"/>
        <w:framePr w:w="2835" w:h="2756" w:wrap="notBeside" w:x="8721" w:y="6814"/>
        <w:rPr>
          <w:rFonts w:eastAsia="Source Sans Pro"/>
        </w:rPr>
      </w:pPr>
      <w:r>
        <w:rPr>
          <w:rStyle w:val="BesuchterLink"/>
        </w:rPr>
        <w:t>Fax</w:t>
      </w:r>
      <w:r>
        <w:rPr>
          <w:rFonts w:eastAsia="Source Sans Pro"/>
        </w:rPr>
        <w:tab/>
        <w:t>+49 (0)7551.68432</w:t>
      </w:r>
    </w:p>
    <w:p w:rsidR="00CC4DE4" w:rsidRDefault="00477B5E" w:rsidP="00CC4DE4">
      <w:pPr>
        <w:pStyle w:val="NABUAbsenderKontaktdaten"/>
        <w:framePr w:w="2835" w:h="2756" w:wrap="notBeside" w:x="8721" w:y="6814"/>
        <w:rPr>
          <w:rFonts w:eastAsia="Source Sans Pro"/>
        </w:rPr>
      </w:pPr>
      <w:hyperlink r:id="rId8" w:history="1">
        <w:r w:rsidR="001C03FD" w:rsidRPr="00BF6109">
          <w:rPr>
            <w:rStyle w:val="Hyperlink"/>
            <w:rFonts w:eastAsia="Source Sans Pro"/>
          </w:rPr>
          <w:t>NABU-Bodensee@t-online.de</w:t>
        </w:r>
      </w:hyperlink>
    </w:p>
    <w:p w:rsidR="00193B7E" w:rsidRDefault="00193B7E" w:rsidP="00CC4DE4">
      <w:pPr>
        <w:pStyle w:val="NABUAbsenderKontaktdaten"/>
        <w:framePr w:w="2835" w:h="2756" w:wrap="notBeside" w:x="8721" w:y="6814"/>
        <w:rPr>
          <w:rFonts w:eastAsia="Source Sans Pro"/>
        </w:rPr>
      </w:pPr>
    </w:p>
    <w:p w:rsidR="001C03FD" w:rsidRDefault="00193B7E" w:rsidP="00CC4DE4">
      <w:pPr>
        <w:pStyle w:val="NABUAbsenderKontaktdaten"/>
        <w:framePr w:w="2835" w:h="2756" w:wrap="notBeside" w:x="8721" w:y="6814"/>
        <w:rPr>
          <w:rFonts w:eastAsia="Source Sans Pro"/>
        </w:rPr>
      </w:pPr>
      <w:r>
        <w:rPr>
          <w:rFonts w:eastAsia="Source Sans Pro"/>
        </w:rPr>
        <w:t>18. November 2016</w:t>
      </w:r>
    </w:p>
    <w:p w:rsidR="00CC4DE4" w:rsidRPr="00B56BDB" w:rsidRDefault="00CC4DE4" w:rsidP="00CC4DE4">
      <w:pPr>
        <w:pStyle w:val="Kontakt"/>
        <w:framePr w:wrap="notBeside"/>
        <w:rPr>
          <w:lang w:val="en-GB"/>
        </w:rPr>
      </w:pPr>
    </w:p>
    <w:p w:rsidR="003470E1" w:rsidRPr="00B56BDB" w:rsidRDefault="003470E1" w:rsidP="00CC4DE4">
      <w:pPr>
        <w:pStyle w:val="Kontakt"/>
        <w:framePr w:wrap="notBeside"/>
        <w:rPr>
          <w:lang w:val="en-GB"/>
        </w:rPr>
      </w:pPr>
    </w:p>
    <w:p w:rsidR="004D4864" w:rsidRPr="00B20640" w:rsidRDefault="004D4864" w:rsidP="003B4E13">
      <w:pPr>
        <w:pStyle w:val="MarginalspalteInfo"/>
        <w:framePr w:wrap="around"/>
        <w:rPr>
          <w:b/>
          <w:sz w:val="20"/>
          <w:szCs w:val="20"/>
        </w:rPr>
      </w:pPr>
    </w:p>
    <w:p w:rsidR="004D4864" w:rsidRPr="00EF7C90" w:rsidRDefault="004D4864" w:rsidP="00EF7C90">
      <w:pPr>
        <w:pStyle w:val="Thema"/>
        <w:framePr w:wrap="around"/>
      </w:pPr>
    </w:p>
    <w:tbl>
      <w:tblPr>
        <w:tblpPr w:leftFromText="142" w:rightFromText="142" w:vertAnchor="page" w:tblpY="4044"/>
        <w:tblW w:w="0" w:type="auto"/>
        <w:tblCellMar>
          <w:left w:w="0" w:type="dxa"/>
          <w:right w:w="0" w:type="dxa"/>
        </w:tblCellMar>
        <w:tblLook w:val="04A0" w:firstRow="1" w:lastRow="0" w:firstColumn="1" w:lastColumn="0" w:noHBand="0" w:noVBand="1"/>
      </w:tblPr>
      <w:tblGrid>
        <w:gridCol w:w="7143"/>
      </w:tblGrid>
      <w:tr w:rsidR="0073393F" w:rsidRPr="00690288" w:rsidTr="00690288">
        <w:trPr>
          <w:trHeight w:hRule="exact" w:val="2325"/>
        </w:trPr>
        <w:tc>
          <w:tcPr>
            <w:tcW w:w="7143" w:type="dxa"/>
          </w:tcPr>
          <w:p w:rsidR="00194DB9" w:rsidRPr="00690288" w:rsidRDefault="001C03FD" w:rsidP="00690288">
            <w:pPr>
              <w:pStyle w:val="Hauptberschrift"/>
              <w:framePr w:wrap="auto"/>
              <w:rPr>
                <w:color w:val="0068B4"/>
              </w:rPr>
            </w:pPr>
            <w:r>
              <w:rPr>
                <w:color w:val="0068B4"/>
              </w:rPr>
              <w:t xml:space="preserve">Delegiertensitzung des NABU </w:t>
            </w:r>
            <w:r w:rsidR="000C6C45">
              <w:rPr>
                <w:color w:val="0068B4"/>
              </w:rPr>
              <w:t xml:space="preserve">lehnt        </w:t>
            </w:r>
            <w:proofErr w:type="spellStart"/>
            <w:r w:rsidR="000C6C45">
              <w:rPr>
                <w:color w:val="0068B4"/>
              </w:rPr>
              <w:t>Felchenzucht</w:t>
            </w:r>
            <w:proofErr w:type="spellEnd"/>
            <w:r w:rsidR="000C6C45">
              <w:rPr>
                <w:color w:val="0068B4"/>
              </w:rPr>
              <w:t xml:space="preserve"> im Bodensee ab</w:t>
            </w:r>
          </w:p>
          <w:p w:rsidR="0084685A" w:rsidRPr="00690288" w:rsidRDefault="0084685A" w:rsidP="00690288">
            <w:pPr>
              <w:pStyle w:val="HauptberschriftUnterzeile"/>
              <w:framePr w:wrap="auto"/>
            </w:pPr>
          </w:p>
        </w:tc>
      </w:tr>
    </w:tbl>
    <w:p w:rsidR="000C6C45" w:rsidRDefault="000C6C45" w:rsidP="000C6C45">
      <w:pPr>
        <w:rPr>
          <w:color w:val="auto"/>
          <w:szCs w:val="22"/>
        </w:rPr>
      </w:pPr>
      <w:r>
        <w:t xml:space="preserve">Auf seiner Delegiertenversammlung in Überlingen hat der NABU-Bezirksverband Donau-Bodensee die </w:t>
      </w:r>
      <w:proofErr w:type="spellStart"/>
      <w:r>
        <w:t>Felchenzucht</w:t>
      </w:r>
      <w:proofErr w:type="spellEnd"/>
      <w:r>
        <w:t xml:space="preserve"> im Bodensee in sogenannten Aqua-Kulturen klar abgelehnt. Dieser Intensivierung der Fischzucht wird eine klare Absage erteilt. Eine solche Massentierhaltung auf engem Raum, vor allem in einem Trinkwasserspeicher für Millionen von Bürgern bringt - wie auch in der Landwirtschaft- dieselben Probleme mit sich: Intensive </w:t>
      </w:r>
      <w:proofErr w:type="spellStart"/>
      <w:r>
        <w:t>Zufütterung</w:t>
      </w:r>
      <w:proofErr w:type="spellEnd"/>
      <w:r>
        <w:t>, große Mengen von Ausscheidungen auf engstem Raum, allgegenwärtige Gefahr der Krankheitsübertragung und den sicher unvermeidlichen Einsatz von Antibiotika, auch wenn das jet</w:t>
      </w:r>
      <w:r w:rsidR="00BC5D61">
        <w:t>zt noch in Frage gestellt wird.</w:t>
      </w:r>
      <w:r w:rsidR="00BC5D61" w:rsidRPr="00BC5D61">
        <w:t xml:space="preserve"> </w:t>
      </w:r>
      <w:r w:rsidR="00BC5D61">
        <w:t xml:space="preserve">Diese Gefahren erhalten </w:t>
      </w:r>
      <w:proofErr w:type="gramStart"/>
      <w:r w:rsidR="00BC5D61">
        <w:t>zur Zeit</w:t>
      </w:r>
      <w:proofErr w:type="gramEnd"/>
      <w:r w:rsidR="00BC5D61">
        <w:t xml:space="preserve"> ihre besondere Brisanz, da es nicht von der Hand zu weisen ist, dass die momentane Vogelgrippe über Abwässer von Geflügelmastbetrieben (internationale Handelsbeziehungen) auf Wildvögel übertragen wird.</w:t>
      </w:r>
      <w:r w:rsidR="00BC5D61">
        <w:br/>
      </w:r>
      <w:r>
        <w:br/>
        <w:t>Grundsätzlich stellt sich die Frage, wie es mit der Ökobilanz aussieht, wenn man Felchen aus anderen europäischen Gewässern bezieht oder das zugekaufte (Soja-) Futter an den Bodensee transportiert. Jedenfalls können sich die Fische in den Zuchtanlagen nicht auf natürliche Weise ernähren!</w:t>
      </w:r>
    </w:p>
    <w:p w:rsidR="000C6C45" w:rsidRDefault="000C6C45" w:rsidP="000C6C45">
      <w:r>
        <w:t>Wir appellieren an alle Behörden, und Verbände, die mit diesem Thema beschäftigt sein werden dies auch strikt abzulehnen, zumal aus dem Premiumprodukt Felchen ganz schnell ein Fisch aus Massentierhaltung werden kann, was werbewirksam sicher nicht die Absicht sein kann.</w:t>
      </w:r>
    </w:p>
    <w:p w:rsidR="00CB3E77" w:rsidRDefault="00CB3E77" w:rsidP="001C03FD">
      <w:pPr>
        <w:rPr>
          <w:noProof/>
          <w:lang w:eastAsia="de-DE"/>
        </w:rPr>
      </w:pPr>
    </w:p>
    <w:p w:rsidR="00B40345" w:rsidRDefault="00B40345" w:rsidP="00931D6B">
      <w:pPr>
        <w:rPr>
          <w:noProof/>
          <w:lang w:eastAsia="de-DE"/>
        </w:rPr>
      </w:pPr>
      <w:bookmarkStart w:id="0" w:name="_GoBack"/>
      <w:bookmarkEnd w:id="0"/>
    </w:p>
    <w:sectPr w:rsidR="00B40345" w:rsidSect="002C449C">
      <w:headerReference w:type="default" r:id="rId9"/>
      <w:headerReference w:type="first" r:id="rId10"/>
      <w:pgSz w:w="11906" w:h="16838" w:code="9"/>
      <w:pgMar w:top="2268" w:right="3629"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1D" w:rsidRDefault="007D341D" w:rsidP="003F2F32">
      <w:pPr>
        <w:spacing w:line="240" w:lineRule="auto"/>
      </w:pPr>
      <w:r>
        <w:separator/>
      </w:r>
    </w:p>
  </w:endnote>
  <w:endnote w:type="continuationSeparator" w:id="0">
    <w:p w:rsidR="007D341D" w:rsidRDefault="007D341D" w:rsidP="003F2F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0000000000000000000"/>
    <w:charset w:val="00"/>
    <w:family w:val="swiss"/>
    <w:notTrueType/>
    <w:pitch w:val="variable"/>
    <w:sig w:usb0="00000001" w:usb1="00000000" w:usb2="00000000" w:usb3="00000000" w:csb0="00000093" w:csb1="00000000"/>
  </w:font>
  <w:font w:name="Swift Com">
    <w:altName w:val="Times New Roman"/>
    <w:charset w:val="00"/>
    <w:family w:val="auto"/>
    <w:pitch w:val="variable"/>
    <w:sig w:usb0="00000001" w:usb1="5000204A" w:usb2="00000000" w:usb3="00000000" w:csb0="000001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 Com Italic">
    <w:charset w:val="00"/>
    <w:family w:val="auto"/>
    <w:pitch w:val="variable"/>
    <w:sig w:usb0="A00000AF" w:usb1="5000204A" w:usb2="00000000" w:usb3="00000000" w:csb0="0000019B"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1D" w:rsidRDefault="007D341D" w:rsidP="003F2F32">
      <w:pPr>
        <w:spacing w:line="240" w:lineRule="auto"/>
      </w:pPr>
      <w:r>
        <w:separator/>
      </w:r>
    </w:p>
  </w:footnote>
  <w:footnote w:type="continuationSeparator" w:id="0">
    <w:p w:rsidR="007D341D" w:rsidRDefault="007D341D" w:rsidP="003F2F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5F" w:rsidRPr="00AF5248" w:rsidRDefault="000E1F86" w:rsidP="00AF5248">
    <w:pPr>
      <w:pStyle w:val="NABUSeitenangabe"/>
      <w:framePr w:wrap="around"/>
    </w:pPr>
    <w:r w:rsidRPr="00AF5248">
      <w:fldChar w:fldCharType="begin"/>
    </w:r>
    <w:r w:rsidR="00D56E67" w:rsidRPr="00AF5248">
      <w:instrText xml:space="preserve"> PAGE  \* Arabic  \* MERGEFORMAT </w:instrText>
    </w:r>
    <w:r w:rsidRPr="00AF5248">
      <w:fldChar w:fldCharType="separate"/>
    </w:r>
    <w:r w:rsidR="001444D3">
      <w:rPr>
        <w:noProof/>
      </w:rPr>
      <w:t>2</w:t>
    </w:r>
    <w:r w:rsidRPr="00AF5248">
      <w:fldChar w:fldCharType="end"/>
    </w:r>
  </w:p>
  <w:p w:rsidR="004855A2" w:rsidRPr="00AF5248" w:rsidRDefault="004B2315" w:rsidP="00AF5248">
    <w:pPr>
      <w:pStyle w:val="NABUFolgeseitenKennungundTitel"/>
      <w:framePr w:wrap="around"/>
    </w:pPr>
    <w:r w:rsidRPr="004B2315">
      <w:t>PRESSEMITTEILUNG</w:t>
    </w:r>
    <w:r>
      <w:t xml:space="preserve"> </w:t>
    </w:r>
    <w:r w:rsidR="00477B5E">
      <w:fldChar w:fldCharType="begin"/>
    </w:r>
    <w:r w:rsidR="00477B5E">
      <w:instrText xml:space="preserve"> STYLEREF  Gruppe-Nr-Ort  \* MERGEFORMAT </w:instrText>
    </w:r>
    <w:r w:rsidR="00477B5E">
      <w:fldChar w:fldCharType="separate"/>
    </w:r>
    <w:r w:rsidR="00476E38">
      <w:rPr>
        <w:noProof/>
      </w:rPr>
      <w:t>NABU-Bezirksverband Donau-Bodensee</w:t>
    </w:r>
    <w:r w:rsidR="00477B5E">
      <w:rPr>
        <w:noProof/>
      </w:rPr>
      <w:fldChar w:fldCharType="end"/>
    </w:r>
  </w:p>
  <w:p w:rsidR="00D943E7" w:rsidRDefault="00477B5E">
    <w:pPr>
      <w:pStyle w:val="Kopfzeile"/>
    </w:pPr>
    <w:r>
      <w:rPr>
        <w:noProof/>
        <w:lang w:eastAsia="de-DE"/>
      </w:rPr>
      <w:pict>
        <v:shapetype id="_x0000_t32" coordsize="21600,21600" o:spt="32" o:oned="t" path="m,l21600,21600e" filled="f">
          <v:path arrowok="t" fillok="f" o:connecttype="none"/>
          <o:lock v:ext="edit" shapetype="t"/>
        </v:shapetype>
        <v:shape id="_x0000_s2053" type="#_x0000_t32" style="position:absolute;margin-left:0;margin-top:421pt;width:19.85pt;height:0;z-index:251659776;visibility:visible;mso-position-horizontal-relative:page;mso-position-vertical-relative:page" o:connectortype="straight" o:allowincell="f" strokeweight=".25pt">
          <w10:wrap anchorx="page" anchory="page"/>
          <w10:anchorlock/>
        </v:shape>
      </w:pict>
    </w:r>
    <w:r w:rsidR="00BC5D61">
      <w:rPr>
        <w:noProof/>
        <w:lang w:eastAsia="de-DE"/>
      </w:rPr>
      <w:drawing>
        <wp:anchor distT="0" distB="0" distL="114300" distR="114300" simplePos="0" relativeHeight="251657728" behindDoc="0" locked="0" layoutInCell="0" allowOverlap="1">
          <wp:simplePos x="0" y="0"/>
          <wp:positionH relativeFrom="page">
            <wp:posOffset>721995</wp:posOffset>
          </wp:positionH>
          <wp:positionV relativeFrom="page">
            <wp:posOffset>673100</wp:posOffset>
          </wp:positionV>
          <wp:extent cx="666750" cy="144145"/>
          <wp:effectExtent l="19050" t="0" r="0" b="0"/>
          <wp:wrapNone/>
          <wp:docPr id="7" name="Grafik 3" descr="NABU_Wordmarke_Infopapier_4fachskaliert_1305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NABU_Wordmarke_Infopapier_4fachskaliert_130514.wmf"/>
                  <pic:cNvPicPr>
                    <a:picLocks noChangeAspect="1" noChangeArrowheads="1"/>
                  </pic:cNvPicPr>
                </pic:nvPicPr>
                <pic:blipFill>
                  <a:blip r:embed="rId1"/>
                  <a:srcRect/>
                  <a:stretch>
                    <a:fillRect/>
                  </a:stretch>
                </pic:blipFill>
                <pic:spPr bwMode="auto">
                  <a:xfrm>
                    <a:off x="0" y="0"/>
                    <a:ext cx="666750" cy="144145"/>
                  </a:xfrm>
                  <a:prstGeom prst="rect">
                    <a:avLst/>
                  </a:prstGeom>
                  <a:noFill/>
                </pic:spPr>
              </pic:pic>
            </a:graphicData>
          </a:graphic>
        </wp:anchor>
      </w:drawing>
    </w:r>
    <w:r>
      <w:rPr>
        <w:noProof/>
        <w:lang w:eastAsia="de-DE"/>
      </w:rPr>
      <w:pict>
        <v:shape id="_x0000_s2049" type="#_x0000_t32" style="position:absolute;margin-left:56.7pt;margin-top:70.3pt;width:492.65pt;height:0;z-index:251654656;visibility:visible;mso-position-horizontal-relative:page;mso-position-vertical-relative:page" o:connectortype="straight" strokeweight=".25p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38" w:rsidRDefault="00477B5E" w:rsidP="003B4E13">
    <w:pPr>
      <w:pStyle w:val="NABUXDistanz"/>
      <w:framePr w:h="3975" w:vSpace="403" w:wrap="notBeside" w:y="2433"/>
    </w:pPr>
    <w:r>
      <w:pict>
        <v:shapetype id="_x0000_t32" coordsize="21600,21600" o:spt="32" o:oned="t" path="m,l21600,21600e" filled="f">
          <v:path arrowok="t" fillok="f" o:connecttype="none"/>
          <o:lock v:ext="edit" shapetype="t"/>
        </v:shapetype>
        <v:shape id="_x0000_s2051" type="#_x0000_t32" style="position:absolute;margin-left:56.7pt;margin-top:320.35pt;width:356.6pt;height:0;z-index:251656704;visibility:visible;mso-position-horizontal-relative:page;mso-position-vertical-relative:page" o:connectortype="straight" o:allowincell="f" strokeweight=".25pt">
          <w10:wrap anchorx="page" anchory="page"/>
          <w10:anchorlock/>
        </v:shape>
      </w:pict>
    </w:r>
  </w:p>
  <w:p w:rsidR="004B2315" w:rsidRPr="00AF5248" w:rsidRDefault="004B2315" w:rsidP="004B2315">
    <w:pPr>
      <w:pStyle w:val="Vorlagenkennung"/>
      <w:framePr w:wrap="notBeside"/>
    </w:pPr>
    <w:r w:rsidRPr="00AF14C0">
      <w:t>Pressemitteilung</w:t>
    </w:r>
  </w:p>
  <w:p w:rsidR="003F2F32" w:rsidRDefault="00477B5E">
    <w:pPr>
      <w:pStyle w:val="Kopfzeile"/>
    </w:pPr>
    <w:r>
      <w:rPr>
        <w:noProof/>
        <w:lang w:eastAsia="de-DE"/>
      </w:rPr>
      <w:pict>
        <v:rect id="_x0000_s2054" style="position:absolute;margin-left:435.95pt;margin-top:151.4pt;width:159.85pt;height:4.25pt;z-index:251660800;visibility:visible;mso-position-horizontal-relative:page;mso-position-vertical-relative:page" o:allowincell="f" fillcolor="#0072bc" stroked="f" strokecolor="teal" strokeweight=".1pt">
          <w10:wrap anchorx="page" anchory="page"/>
          <w10:anchorlock/>
        </v:rect>
      </w:pict>
    </w:r>
    <w:r>
      <w:rPr>
        <w:noProof/>
        <w:lang w:eastAsia="de-DE"/>
      </w:rPr>
      <w:pict>
        <v:shape id="_x0000_s2052" type="#_x0000_t32" style="position:absolute;margin-left:0;margin-top:421pt;width:19.85pt;height:0;z-index:251658752;visibility:visible;mso-position-horizontal-relative:page;mso-position-vertical-relative:page" o:connectortype="straight" o:allowincell="f" strokeweight=".25pt">
          <w10:wrap anchorx="page" anchory="page"/>
        </v:shape>
      </w:pict>
    </w:r>
    <w:r>
      <w:rPr>
        <w:noProof/>
        <w:lang w:eastAsia="de-DE"/>
      </w:rPr>
      <w:pict>
        <v:shape id="_x0000_s2050" type="#_x0000_t32" style="position:absolute;margin-left:56.7pt;margin-top:155.35pt;width:356.6pt;height:0;z-index:251655680;visibility:visible;mso-position-horizontal-relative:page;mso-position-vertical-relative:page" o:connectortype="straight" strokeweight=".25p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B2441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CAC43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EE69CF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74F5B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A1E1A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44D0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34C49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0A05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86B4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3688E1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9879F4"/>
    <w:multiLevelType w:val="multilevel"/>
    <w:tmpl w:val="DE4CC920"/>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E859F6"/>
    <w:multiLevelType w:val="multilevel"/>
    <w:tmpl w:val="46FC8484"/>
    <w:styleLink w:val="Pfeile"/>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12" w15:restartNumberingAfterBreak="0">
    <w:nsid w:val="0DD9603D"/>
    <w:multiLevelType w:val="hybridMultilevel"/>
    <w:tmpl w:val="68A84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374660"/>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21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316871"/>
    <w:multiLevelType w:val="multilevel"/>
    <w:tmpl w:val="D20829E4"/>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15" w15:restartNumberingAfterBreak="0">
    <w:nsid w:val="250A24FB"/>
    <w:multiLevelType w:val="multilevel"/>
    <w:tmpl w:val="1180CE74"/>
    <w:styleLink w:val="Punkt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CB6D19"/>
    <w:multiLevelType w:val="multilevel"/>
    <w:tmpl w:val="24B4591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F95866"/>
    <w:multiLevelType w:val="multilevel"/>
    <w:tmpl w:val="563A8102"/>
    <w:lvl w:ilvl="0">
      <w:start w:val="1"/>
      <w:numFmt w:val="bullet"/>
      <w:pStyle w:val="NABUGliederungPfeile"/>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18" w15:restartNumberingAfterBreak="0">
    <w:nsid w:val="47CA63CE"/>
    <w:multiLevelType w:val="multilevel"/>
    <w:tmpl w:val="0A943D5E"/>
    <w:lvl w:ilvl="0">
      <w:start w:val="1"/>
      <w:numFmt w:val="decimal"/>
      <w:pStyle w:val="NABUNummerierung"/>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814"/>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19" w15:restartNumberingAfterBreak="0">
    <w:nsid w:val="4A561216"/>
    <w:multiLevelType w:val="multilevel"/>
    <w:tmpl w:val="67BE4A8A"/>
    <w:lvl w:ilvl="0">
      <w:start w:val="1"/>
      <w:numFmt w:val="bullet"/>
      <w:pStyle w:val="NABUGliederung"/>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0" w15:restartNumberingAfterBreak="0">
    <w:nsid w:val="4ABC4EA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507C798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2433E1"/>
    <w:multiLevelType w:val="multilevel"/>
    <w:tmpl w:val="1180CE74"/>
    <w:numStyleLink w:val="Punkte"/>
  </w:abstractNum>
  <w:num w:numId="1">
    <w:abstractNumId w:val="14"/>
  </w:num>
  <w:num w:numId="2">
    <w:abstractNumId w:val="18"/>
  </w:num>
  <w:num w:numId="3">
    <w:abstractNumId w:val="19"/>
  </w:num>
  <w:num w:numId="4">
    <w:abstractNumId w:val="17"/>
  </w:num>
  <w:num w:numId="5">
    <w:abstractNumId w:val="16"/>
  </w:num>
  <w:num w:numId="6">
    <w:abstractNumId w:val="15"/>
  </w:num>
  <w:num w:numId="7">
    <w:abstractNumId w:val="22"/>
  </w:num>
  <w:num w:numId="8">
    <w:abstractNumId w:val="11"/>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2055" style="mso-position-horizontal-relative:page;mso-position-vertical-relative:page" o:allowincell="f" strokecolor="teal">
      <v:stroke color="teal" weight=".1pt"/>
    </o:shapedefaults>
    <o:shapelayout v:ext="edit">
      <o:idmap v:ext="edit" data="2"/>
      <o:rules v:ext="edit">
        <o:r id="V:Rule6" type="connector" idref="#_x0000_s2049"/>
        <o:r id="V:Rule7" type="connector" idref="#_x0000_s2050"/>
        <o:r id="V:Rule8" type="connector" idref="#_x0000_s2053"/>
        <o:r id="V:Rule9" type="connector" idref="#_x0000_s2052"/>
        <o:r id="V:Rule10" type="connector" idref="#_x0000_s2051"/>
      </o:rules>
    </o:shapelayout>
  </w:hdrShapeDefaults>
  <w:footnotePr>
    <w:footnote w:id="-1"/>
    <w:footnote w:id="0"/>
  </w:footnotePr>
  <w:endnotePr>
    <w:endnote w:id="-1"/>
    <w:endnote w:id="0"/>
  </w:endnotePr>
  <w:compat>
    <w:compatSetting w:name="compatibilityMode" w:uri="http://schemas.microsoft.com/office/word" w:val="12"/>
  </w:compat>
  <w:docVars>
    <w:docVar w:name="AutoShape 1" w:val="immer"/>
    <w:docVar w:name="AutoShape 1_Visible" w:val="Falsch"/>
    <w:docVar w:name="AutoShape 2" w:val="immer"/>
    <w:docVar w:name="AutoShape 2_Visible" w:val="Falsch"/>
    <w:docVar w:name="AutoShape 3" w:val="immer"/>
    <w:docVar w:name="AutoShape 3_Visible" w:val="Falsch"/>
    <w:docVar w:name="AutoShape 4" w:val="immer"/>
    <w:docVar w:name="AutoShape 4_Visible" w:val="Falsch"/>
    <w:docVar w:name="AutoShape 5" w:val="immer"/>
    <w:docVar w:name="AutoShape 5_Visible" w:val="Falsch"/>
    <w:docVar w:name="Grafik 3" w:val="immer"/>
    <w:docVar w:name="Grafik 3_Visible" w:val="Falsch"/>
    <w:docVar w:name="Rectangle 6" w:val="immer"/>
    <w:docVar w:name="Rectangle 6_Visible" w:val="Falsch"/>
  </w:docVars>
  <w:rsids>
    <w:rsidRoot w:val="00F068AC"/>
    <w:rsid w:val="0000085B"/>
    <w:rsid w:val="000027D2"/>
    <w:rsid w:val="00004165"/>
    <w:rsid w:val="00012B21"/>
    <w:rsid w:val="00015D5A"/>
    <w:rsid w:val="00033A1D"/>
    <w:rsid w:val="00033C35"/>
    <w:rsid w:val="00041B4B"/>
    <w:rsid w:val="00047581"/>
    <w:rsid w:val="00051952"/>
    <w:rsid w:val="00062520"/>
    <w:rsid w:val="00062DF3"/>
    <w:rsid w:val="00063687"/>
    <w:rsid w:val="00065097"/>
    <w:rsid w:val="000714DC"/>
    <w:rsid w:val="0007299B"/>
    <w:rsid w:val="0007466D"/>
    <w:rsid w:val="0007708C"/>
    <w:rsid w:val="00084BF5"/>
    <w:rsid w:val="00090737"/>
    <w:rsid w:val="000A1C62"/>
    <w:rsid w:val="000A4868"/>
    <w:rsid w:val="000A6D58"/>
    <w:rsid w:val="000A7F42"/>
    <w:rsid w:val="000B0074"/>
    <w:rsid w:val="000C5288"/>
    <w:rsid w:val="000C5E77"/>
    <w:rsid w:val="000C6C45"/>
    <w:rsid w:val="000C745F"/>
    <w:rsid w:val="000C771F"/>
    <w:rsid w:val="000D2377"/>
    <w:rsid w:val="000E1F86"/>
    <w:rsid w:val="000E242F"/>
    <w:rsid w:val="000E4820"/>
    <w:rsid w:val="000E4C26"/>
    <w:rsid w:val="000F738B"/>
    <w:rsid w:val="00100008"/>
    <w:rsid w:val="00103EF6"/>
    <w:rsid w:val="001124F1"/>
    <w:rsid w:val="001302E8"/>
    <w:rsid w:val="00136C18"/>
    <w:rsid w:val="00137C35"/>
    <w:rsid w:val="001414FC"/>
    <w:rsid w:val="001444D3"/>
    <w:rsid w:val="00146078"/>
    <w:rsid w:val="00152D55"/>
    <w:rsid w:val="00153BF4"/>
    <w:rsid w:val="001564F1"/>
    <w:rsid w:val="00156DEA"/>
    <w:rsid w:val="00156E09"/>
    <w:rsid w:val="0016005D"/>
    <w:rsid w:val="00160DBA"/>
    <w:rsid w:val="00161AEE"/>
    <w:rsid w:val="00162B8B"/>
    <w:rsid w:val="0017010E"/>
    <w:rsid w:val="0017435F"/>
    <w:rsid w:val="00176170"/>
    <w:rsid w:val="00181EE5"/>
    <w:rsid w:val="00181F08"/>
    <w:rsid w:val="00187225"/>
    <w:rsid w:val="00193B7E"/>
    <w:rsid w:val="00194DB9"/>
    <w:rsid w:val="001970F5"/>
    <w:rsid w:val="001A6047"/>
    <w:rsid w:val="001A671F"/>
    <w:rsid w:val="001B2B23"/>
    <w:rsid w:val="001C03FD"/>
    <w:rsid w:val="001C14B0"/>
    <w:rsid w:val="001D30C4"/>
    <w:rsid w:val="001D45A4"/>
    <w:rsid w:val="001D4BCA"/>
    <w:rsid w:val="001E0683"/>
    <w:rsid w:val="001E355C"/>
    <w:rsid w:val="00205D11"/>
    <w:rsid w:val="00207A5D"/>
    <w:rsid w:val="00224787"/>
    <w:rsid w:val="00231607"/>
    <w:rsid w:val="00241500"/>
    <w:rsid w:val="00241C79"/>
    <w:rsid w:val="00251029"/>
    <w:rsid w:val="0026668F"/>
    <w:rsid w:val="00277343"/>
    <w:rsid w:val="00287C42"/>
    <w:rsid w:val="00290861"/>
    <w:rsid w:val="0029155F"/>
    <w:rsid w:val="002939C8"/>
    <w:rsid w:val="0029579C"/>
    <w:rsid w:val="002B1B1D"/>
    <w:rsid w:val="002B7F58"/>
    <w:rsid w:val="002C00F4"/>
    <w:rsid w:val="002C449C"/>
    <w:rsid w:val="002D7066"/>
    <w:rsid w:val="002D792D"/>
    <w:rsid w:val="002E11FD"/>
    <w:rsid w:val="002E3C30"/>
    <w:rsid w:val="002E5CA7"/>
    <w:rsid w:val="002F4E2C"/>
    <w:rsid w:val="00306DE2"/>
    <w:rsid w:val="003112A9"/>
    <w:rsid w:val="00321F9E"/>
    <w:rsid w:val="003304A6"/>
    <w:rsid w:val="00331AF4"/>
    <w:rsid w:val="003333E0"/>
    <w:rsid w:val="00342112"/>
    <w:rsid w:val="003470E1"/>
    <w:rsid w:val="003566BE"/>
    <w:rsid w:val="003621EC"/>
    <w:rsid w:val="0037293F"/>
    <w:rsid w:val="00375191"/>
    <w:rsid w:val="003B06DF"/>
    <w:rsid w:val="003B1E74"/>
    <w:rsid w:val="003B2750"/>
    <w:rsid w:val="003B4E13"/>
    <w:rsid w:val="003D074E"/>
    <w:rsid w:val="003D287A"/>
    <w:rsid w:val="003D4E18"/>
    <w:rsid w:val="003F2F32"/>
    <w:rsid w:val="003F4090"/>
    <w:rsid w:val="003F5F20"/>
    <w:rsid w:val="003F7263"/>
    <w:rsid w:val="00401BD3"/>
    <w:rsid w:val="004034E2"/>
    <w:rsid w:val="00404DB4"/>
    <w:rsid w:val="00410562"/>
    <w:rsid w:val="00422C57"/>
    <w:rsid w:val="00426ED5"/>
    <w:rsid w:val="004373CE"/>
    <w:rsid w:val="00437E6E"/>
    <w:rsid w:val="0044328C"/>
    <w:rsid w:val="00443B06"/>
    <w:rsid w:val="00444B08"/>
    <w:rsid w:val="00447097"/>
    <w:rsid w:val="00452060"/>
    <w:rsid w:val="004640CE"/>
    <w:rsid w:val="00470609"/>
    <w:rsid w:val="00473386"/>
    <w:rsid w:val="00474263"/>
    <w:rsid w:val="004743B0"/>
    <w:rsid w:val="00476914"/>
    <w:rsid w:val="00476E38"/>
    <w:rsid w:val="00477B5E"/>
    <w:rsid w:val="004855A2"/>
    <w:rsid w:val="004A52C9"/>
    <w:rsid w:val="004A6E7B"/>
    <w:rsid w:val="004B2183"/>
    <w:rsid w:val="004B2315"/>
    <w:rsid w:val="004B5056"/>
    <w:rsid w:val="004D1115"/>
    <w:rsid w:val="004D4864"/>
    <w:rsid w:val="004E2979"/>
    <w:rsid w:val="004F23F0"/>
    <w:rsid w:val="004F27F6"/>
    <w:rsid w:val="004F7F35"/>
    <w:rsid w:val="00500D63"/>
    <w:rsid w:val="00503AB6"/>
    <w:rsid w:val="00511322"/>
    <w:rsid w:val="0051158A"/>
    <w:rsid w:val="0051427A"/>
    <w:rsid w:val="00535E1F"/>
    <w:rsid w:val="00537C9F"/>
    <w:rsid w:val="0054741C"/>
    <w:rsid w:val="00550186"/>
    <w:rsid w:val="00550350"/>
    <w:rsid w:val="00560A8D"/>
    <w:rsid w:val="00567780"/>
    <w:rsid w:val="00571602"/>
    <w:rsid w:val="00577227"/>
    <w:rsid w:val="005811F6"/>
    <w:rsid w:val="00583577"/>
    <w:rsid w:val="005848EB"/>
    <w:rsid w:val="00590AF7"/>
    <w:rsid w:val="005932CB"/>
    <w:rsid w:val="005941C7"/>
    <w:rsid w:val="005942CB"/>
    <w:rsid w:val="005A38D8"/>
    <w:rsid w:val="005A3F9E"/>
    <w:rsid w:val="005B0922"/>
    <w:rsid w:val="005C4BF4"/>
    <w:rsid w:val="005D1CBA"/>
    <w:rsid w:val="005E2D1E"/>
    <w:rsid w:val="005F0E0D"/>
    <w:rsid w:val="00600E57"/>
    <w:rsid w:val="006046F3"/>
    <w:rsid w:val="00606F7E"/>
    <w:rsid w:val="0061282D"/>
    <w:rsid w:val="006160F1"/>
    <w:rsid w:val="00625A22"/>
    <w:rsid w:val="00644620"/>
    <w:rsid w:val="00645CA6"/>
    <w:rsid w:val="00666F72"/>
    <w:rsid w:val="0067333B"/>
    <w:rsid w:val="0067485F"/>
    <w:rsid w:val="006842FB"/>
    <w:rsid w:val="0068708E"/>
    <w:rsid w:val="00690288"/>
    <w:rsid w:val="006934CC"/>
    <w:rsid w:val="00695BB3"/>
    <w:rsid w:val="006A63CF"/>
    <w:rsid w:val="006B14DC"/>
    <w:rsid w:val="006B76C1"/>
    <w:rsid w:val="006C160A"/>
    <w:rsid w:val="006C7943"/>
    <w:rsid w:val="006C7C85"/>
    <w:rsid w:val="006D4390"/>
    <w:rsid w:val="006D7ADC"/>
    <w:rsid w:val="006F4214"/>
    <w:rsid w:val="006F4A06"/>
    <w:rsid w:val="006F604D"/>
    <w:rsid w:val="00707C79"/>
    <w:rsid w:val="007109B8"/>
    <w:rsid w:val="00722A12"/>
    <w:rsid w:val="007234B4"/>
    <w:rsid w:val="00723DBB"/>
    <w:rsid w:val="007249C1"/>
    <w:rsid w:val="00725CDC"/>
    <w:rsid w:val="0073393F"/>
    <w:rsid w:val="00736EE5"/>
    <w:rsid w:val="00740C2C"/>
    <w:rsid w:val="00754A6E"/>
    <w:rsid w:val="00772B4B"/>
    <w:rsid w:val="00775462"/>
    <w:rsid w:val="00780FE4"/>
    <w:rsid w:val="00783BBF"/>
    <w:rsid w:val="007A02A7"/>
    <w:rsid w:val="007B0A86"/>
    <w:rsid w:val="007B0CEB"/>
    <w:rsid w:val="007B102B"/>
    <w:rsid w:val="007B5684"/>
    <w:rsid w:val="007C0452"/>
    <w:rsid w:val="007C2334"/>
    <w:rsid w:val="007C5A00"/>
    <w:rsid w:val="007D341D"/>
    <w:rsid w:val="007D45BE"/>
    <w:rsid w:val="007E0D8F"/>
    <w:rsid w:val="007E57DF"/>
    <w:rsid w:val="007E65BD"/>
    <w:rsid w:val="007F2E66"/>
    <w:rsid w:val="007F7C82"/>
    <w:rsid w:val="00801E0C"/>
    <w:rsid w:val="00802E85"/>
    <w:rsid w:val="00803163"/>
    <w:rsid w:val="00803CD7"/>
    <w:rsid w:val="00810305"/>
    <w:rsid w:val="00820AF4"/>
    <w:rsid w:val="00826CE1"/>
    <w:rsid w:val="008358BB"/>
    <w:rsid w:val="0083621B"/>
    <w:rsid w:val="00840E52"/>
    <w:rsid w:val="0084685A"/>
    <w:rsid w:val="00852EFE"/>
    <w:rsid w:val="00861D90"/>
    <w:rsid w:val="00871BD3"/>
    <w:rsid w:val="00873F72"/>
    <w:rsid w:val="00877341"/>
    <w:rsid w:val="00882F29"/>
    <w:rsid w:val="00884692"/>
    <w:rsid w:val="008862F7"/>
    <w:rsid w:val="00891FB0"/>
    <w:rsid w:val="008939BB"/>
    <w:rsid w:val="008A0922"/>
    <w:rsid w:val="008B041E"/>
    <w:rsid w:val="008B0C14"/>
    <w:rsid w:val="008B613C"/>
    <w:rsid w:val="008C2705"/>
    <w:rsid w:val="008C6F30"/>
    <w:rsid w:val="008D29D1"/>
    <w:rsid w:val="008D5011"/>
    <w:rsid w:val="008E13B9"/>
    <w:rsid w:val="008E640E"/>
    <w:rsid w:val="008F2B15"/>
    <w:rsid w:val="00900284"/>
    <w:rsid w:val="00904ADF"/>
    <w:rsid w:val="00915460"/>
    <w:rsid w:val="009160D1"/>
    <w:rsid w:val="00916DAA"/>
    <w:rsid w:val="00923483"/>
    <w:rsid w:val="00931D6B"/>
    <w:rsid w:val="00935B7B"/>
    <w:rsid w:val="00942172"/>
    <w:rsid w:val="009501BE"/>
    <w:rsid w:val="00950278"/>
    <w:rsid w:val="00960300"/>
    <w:rsid w:val="009629E6"/>
    <w:rsid w:val="00963091"/>
    <w:rsid w:val="0097250C"/>
    <w:rsid w:val="0097781B"/>
    <w:rsid w:val="009837E4"/>
    <w:rsid w:val="00984F19"/>
    <w:rsid w:val="009867DD"/>
    <w:rsid w:val="00996484"/>
    <w:rsid w:val="00997517"/>
    <w:rsid w:val="00997A44"/>
    <w:rsid w:val="00997BCD"/>
    <w:rsid w:val="009A45E0"/>
    <w:rsid w:val="009A7F81"/>
    <w:rsid w:val="009B6814"/>
    <w:rsid w:val="009D6779"/>
    <w:rsid w:val="009D6941"/>
    <w:rsid w:val="009D7FF4"/>
    <w:rsid w:val="009E7ABC"/>
    <w:rsid w:val="009F0135"/>
    <w:rsid w:val="00A056C4"/>
    <w:rsid w:val="00A11B33"/>
    <w:rsid w:val="00A30379"/>
    <w:rsid w:val="00A30C83"/>
    <w:rsid w:val="00A33E53"/>
    <w:rsid w:val="00A40441"/>
    <w:rsid w:val="00A60806"/>
    <w:rsid w:val="00A61BFB"/>
    <w:rsid w:val="00A66B0C"/>
    <w:rsid w:val="00A72E31"/>
    <w:rsid w:val="00A77315"/>
    <w:rsid w:val="00A8560B"/>
    <w:rsid w:val="00A87D91"/>
    <w:rsid w:val="00A960D8"/>
    <w:rsid w:val="00AA0775"/>
    <w:rsid w:val="00AA1EDC"/>
    <w:rsid w:val="00AA2EB4"/>
    <w:rsid w:val="00AA7313"/>
    <w:rsid w:val="00AB18FC"/>
    <w:rsid w:val="00AB2EEF"/>
    <w:rsid w:val="00AB5F3A"/>
    <w:rsid w:val="00AB6C20"/>
    <w:rsid w:val="00AC3069"/>
    <w:rsid w:val="00AC4D26"/>
    <w:rsid w:val="00AD1A06"/>
    <w:rsid w:val="00AD22CA"/>
    <w:rsid w:val="00AE05B9"/>
    <w:rsid w:val="00AE1BFB"/>
    <w:rsid w:val="00AE26B8"/>
    <w:rsid w:val="00AF03F6"/>
    <w:rsid w:val="00AF14C0"/>
    <w:rsid w:val="00AF5248"/>
    <w:rsid w:val="00AF54DA"/>
    <w:rsid w:val="00AF6CB3"/>
    <w:rsid w:val="00B0081C"/>
    <w:rsid w:val="00B01988"/>
    <w:rsid w:val="00B14218"/>
    <w:rsid w:val="00B203FA"/>
    <w:rsid w:val="00B20640"/>
    <w:rsid w:val="00B30B3E"/>
    <w:rsid w:val="00B346B7"/>
    <w:rsid w:val="00B36083"/>
    <w:rsid w:val="00B40345"/>
    <w:rsid w:val="00B41466"/>
    <w:rsid w:val="00B54CB9"/>
    <w:rsid w:val="00B56BDB"/>
    <w:rsid w:val="00B636EF"/>
    <w:rsid w:val="00B83E06"/>
    <w:rsid w:val="00B913A0"/>
    <w:rsid w:val="00BA0725"/>
    <w:rsid w:val="00BA7B5F"/>
    <w:rsid w:val="00BB6CD7"/>
    <w:rsid w:val="00BC217D"/>
    <w:rsid w:val="00BC5D61"/>
    <w:rsid w:val="00BD08A2"/>
    <w:rsid w:val="00BD7686"/>
    <w:rsid w:val="00BE02F9"/>
    <w:rsid w:val="00BE1F65"/>
    <w:rsid w:val="00BE3620"/>
    <w:rsid w:val="00BE3B56"/>
    <w:rsid w:val="00BE461D"/>
    <w:rsid w:val="00BE5D1B"/>
    <w:rsid w:val="00BF311A"/>
    <w:rsid w:val="00BF4D05"/>
    <w:rsid w:val="00BF4DCC"/>
    <w:rsid w:val="00C02487"/>
    <w:rsid w:val="00C07EB4"/>
    <w:rsid w:val="00C12F5D"/>
    <w:rsid w:val="00C1351D"/>
    <w:rsid w:val="00C15CDF"/>
    <w:rsid w:val="00C41778"/>
    <w:rsid w:val="00C4432A"/>
    <w:rsid w:val="00C5255E"/>
    <w:rsid w:val="00C6142E"/>
    <w:rsid w:val="00C718FA"/>
    <w:rsid w:val="00C730E8"/>
    <w:rsid w:val="00C812E6"/>
    <w:rsid w:val="00C829F4"/>
    <w:rsid w:val="00C840CC"/>
    <w:rsid w:val="00C94207"/>
    <w:rsid w:val="00CA76A4"/>
    <w:rsid w:val="00CB3E77"/>
    <w:rsid w:val="00CB49A4"/>
    <w:rsid w:val="00CC0A82"/>
    <w:rsid w:val="00CC4DE4"/>
    <w:rsid w:val="00CC5780"/>
    <w:rsid w:val="00CE0540"/>
    <w:rsid w:val="00CE3F8B"/>
    <w:rsid w:val="00CE7349"/>
    <w:rsid w:val="00CF07B1"/>
    <w:rsid w:val="00D0061C"/>
    <w:rsid w:val="00D03A77"/>
    <w:rsid w:val="00D07921"/>
    <w:rsid w:val="00D136CE"/>
    <w:rsid w:val="00D14105"/>
    <w:rsid w:val="00D339C8"/>
    <w:rsid w:val="00D33E54"/>
    <w:rsid w:val="00D409D3"/>
    <w:rsid w:val="00D4131C"/>
    <w:rsid w:val="00D44AB1"/>
    <w:rsid w:val="00D52522"/>
    <w:rsid w:val="00D567B9"/>
    <w:rsid w:val="00D56E67"/>
    <w:rsid w:val="00D5797C"/>
    <w:rsid w:val="00D67F1E"/>
    <w:rsid w:val="00D71B25"/>
    <w:rsid w:val="00D75479"/>
    <w:rsid w:val="00D77038"/>
    <w:rsid w:val="00D802BB"/>
    <w:rsid w:val="00D943E7"/>
    <w:rsid w:val="00D95C86"/>
    <w:rsid w:val="00DA1790"/>
    <w:rsid w:val="00DA6CE8"/>
    <w:rsid w:val="00DA7B7A"/>
    <w:rsid w:val="00DA7EFD"/>
    <w:rsid w:val="00DB37DE"/>
    <w:rsid w:val="00DC0BE7"/>
    <w:rsid w:val="00DC2AC6"/>
    <w:rsid w:val="00DC5D14"/>
    <w:rsid w:val="00DC624C"/>
    <w:rsid w:val="00DD03A5"/>
    <w:rsid w:val="00DD0EB9"/>
    <w:rsid w:val="00DD34F3"/>
    <w:rsid w:val="00DD6833"/>
    <w:rsid w:val="00DE4404"/>
    <w:rsid w:val="00DF70C9"/>
    <w:rsid w:val="00E00655"/>
    <w:rsid w:val="00E02394"/>
    <w:rsid w:val="00E030DA"/>
    <w:rsid w:val="00E05B8A"/>
    <w:rsid w:val="00E13E71"/>
    <w:rsid w:val="00E16803"/>
    <w:rsid w:val="00E20FEF"/>
    <w:rsid w:val="00E233DF"/>
    <w:rsid w:val="00E25442"/>
    <w:rsid w:val="00E25E72"/>
    <w:rsid w:val="00E34E9E"/>
    <w:rsid w:val="00E366C6"/>
    <w:rsid w:val="00E508EB"/>
    <w:rsid w:val="00E65767"/>
    <w:rsid w:val="00E73B8E"/>
    <w:rsid w:val="00E758A4"/>
    <w:rsid w:val="00E76A06"/>
    <w:rsid w:val="00E772D1"/>
    <w:rsid w:val="00E80D03"/>
    <w:rsid w:val="00E833D8"/>
    <w:rsid w:val="00E85418"/>
    <w:rsid w:val="00EA263C"/>
    <w:rsid w:val="00EB3B0F"/>
    <w:rsid w:val="00EB6EEA"/>
    <w:rsid w:val="00EC275D"/>
    <w:rsid w:val="00EC7BCA"/>
    <w:rsid w:val="00ED0626"/>
    <w:rsid w:val="00ED3B9D"/>
    <w:rsid w:val="00EE2643"/>
    <w:rsid w:val="00EF7C90"/>
    <w:rsid w:val="00F02634"/>
    <w:rsid w:val="00F068AC"/>
    <w:rsid w:val="00F12C3E"/>
    <w:rsid w:val="00F20C36"/>
    <w:rsid w:val="00F240F5"/>
    <w:rsid w:val="00F25D2F"/>
    <w:rsid w:val="00F3206D"/>
    <w:rsid w:val="00F32F67"/>
    <w:rsid w:val="00F36AAD"/>
    <w:rsid w:val="00F4204E"/>
    <w:rsid w:val="00F43BE1"/>
    <w:rsid w:val="00F64085"/>
    <w:rsid w:val="00F6736C"/>
    <w:rsid w:val="00F70AA3"/>
    <w:rsid w:val="00F762BF"/>
    <w:rsid w:val="00F81C25"/>
    <w:rsid w:val="00FA1D37"/>
    <w:rsid w:val="00FA3D63"/>
    <w:rsid w:val="00FA3FAD"/>
    <w:rsid w:val="00FC383B"/>
    <w:rsid w:val="00FD1FDE"/>
    <w:rsid w:val="00FD5B6D"/>
    <w:rsid w:val="00FD6B8D"/>
    <w:rsid w:val="00FE577E"/>
    <w:rsid w:val="00FE6F75"/>
    <w:rsid w:val="00FE7CC9"/>
    <w:rsid w:val="00FF3D01"/>
    <w:rsid w:val="00FF5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style="mso-position-horizontal-relative:page;mso-position-vertical-relative:page" o:allowincell="f" strokecolor="teal">
      <v:stroke color="teal" weight=".1pt"/>
    </o:shapedefaults>
    <o:shapelayout v:ext="edit">
      <o:idmap v:ext="edit" data="1"/>
    </o:shapelayout>
  </w:shapeDefaults>
  <w:decimalSymbol w:val=","/>
  <w:listSeparator w:val=";"/>
  <w15:docId w15:val="{E28126C3-273D-4262-9AE3-632141F6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wift Com" w:eastAsia="Calibri" w:hAnsi="Swift Com" w:cs="Times New Roman"/>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00008"/>
    <w:pPr>
      <w:spacing w:line="240" w:lineRule="exact"/>
    </w:pPr>
    <w:rPr>
      <w:color w:val="000000"/>
      <w:szCs w:val="18"/>
      <w:lang w:eastAsia="en-US"/>
    </w:rPr>
  </w:style>
  <w:style w:type="paragraph" w:styleId="berschrift1">
    <w:name w:val="heading 1"/>
    <w:basedOn w:val="Standard"/>
    <w:next w:val="Standard"/>
    <w:link w:val="berschrift1Zchn"/>
    <w:uiPriority w:val="9"/>
    <w:qFormat/>
    <w:rsid w:val="00B01988"/>
    <w:pPr>
      <w:spacing w:before="375" w:after="125" w:line="375" w:lineRule="atLeast"/>
      <w:outlineLvl w:val="0"/>
    </w:pPr>
    <w:rPr>
      <w:rFonts w:ascii="Source Sans Pro" w:hAnsi="Source Sans Pro"/>
      <w:b/>
      <w:color w:val="0068B4"/>
      <w:sz w:val="36"/>
      <w:szCs w:val="36"/>
    </w:rPr>
  </w:style>
  <w:style w:type="paragraph" w:styleId="berschrift2">
    <w:name w:val="heading 2"/>
    <w:basedOn w:val="Standard"/>
    <w:next w:val="Standard"/>
    <w:link w:val="berschrift2Zchn"/>
    <w:uiPriority w:val="9"/>
    <w:qFormat/>
    <w:rsid w:val="003333E0"/>
    <w:pPr>
      <w:outlineLvl w:val="1"/>
    </w:pPr>
    <w:rPr>
      <w:rFonts w:ascii="Source Sans Pro" w:hAnsi="Source Sans Pro"/>
      <w:b/>
      <w:sz w:val="24"/>
      <w:szCs w:val="24"/>
    </w:rPr>
  </w:style>
  <w:style w:type="paragraph" w:styleId="berschrift3">
    <w:name w:val="heading 3"/>
    <w:basedOn w:val="Standard"/>
    <w:next w:val="Standard"/>
    <w:link w:val="berschrift3Zchn"/>
    <w:uiPriority w:val="9"/>
    <w:qFormat/>
    <w:rsid w:val="003333E0"/>
    <w:pPr>
      <w:outlineLvl w:val="2"/>
    </w:pPr>
    <w:rPr>
      <w:b/>
    </w:rPr>
  </w:style>
  <w:style w:type="paragraph" w:styleId="berschrift4">
    <w:name w:val="heading 4"/>
    <w:basedOn w:val="Standard"/>
    <w:next w:val="Standard"/>
    <w:qFormat/>
    <w:rsid w:val="002C449C"/>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2C449C"/>
    <w:pPr>
      <w:spacing w:before="240" w:after="60"/>
      <w:outlineLvl w:val="4"/>
    </w:pPr>
    <w:rPr>
      <w:b/>
      <w:bCs/>
      <w:i/>
      <w:iCs/>
      <w:sz w:val="26"/>
      <w:szCs w:val="26"/>
    </w:rPr>
  </w:style>
  <w:style w:type="paragraph" w:styleId="berschrift6">
    <w:name w:val="heading 6"/>
    <w:basedOn w:val="Standard"/>
    <w:next w:val="Standard"/>
    <w:qFormat/>
    <w:rsid w:val="002C449C"/>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2C449C"/>
    <w:pPr>
      <w:spacing w:before="240" w:after="60"/>
      <w:outlineLvl w:val="6"/>
    </w:pPr>
    <w:rPr>
      <w:rFonts w:ascii="Times New Roman" w:hAnsi="Times New Roman"/>
      <w:sz w:val="24"/>
      <w:szCs w:val="24"/>
    </w:rPr>
  </w:style>
  <w:style w:type="paragraph" w:styleId="berschrift8">
    <w:name w:val="heading 8"/>
    <w:basedOn w:val="Standard"/>
    <w:next w:val="Standard"/>
    <w:qFormat/>
    <w:rsid w:val="002C449C"/>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2C449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339C8"/>
    <w:pPr>
      <w:tabs>
        <w:tab w:val="center" w:pos="4536"/>
        <w:tab w:val="right" w:pos="9072"/>
      </w:tabs>
    </w:pPr>
    <w:rPr>
      <w:rFonts w:ascii="Source Sans Pro" w:hAnsi="Source Sans Pro"/>
      <w:sz w:val="16"/>
    </w:rPr>
  </w:style>
  <w:style w:type="character" w:customStyle="1" w:styleId="KopfzeileZchn">
    <w:name w:val="Kopfzeile Zchn"/>
    <w:link w:val="Kopfzeile"/>
    <w:uiPriority w:val="99"/>
    <w:rsid w:val="00DC0BE7"/>
    <w:rPr>
      <w:rFonts w:ascii="Source Sans Pro" w:hAnsi="Source Sans Pro"/>
      <w:sz w:val="16"/>
    </w:rPr>
  </w:style>
  <w:style w:type="paragraph" w:styleId="Fuzeile">
    <w:name w:val="footer"/>
    <w:basedOn w:val="Standard"/>
    <w:link w:val="FuzeileZchn"/>
    <w:uiPriority w:val="99"/>
    <w:semiHidden/>
    <w:rsid w:val="00D339C8"/>
    <w:pPr>
      <w:tabs>
        <w:tab w:val="center" w:pos="4536"/>
        <w:tab w:val="right" w:pos="9072"/>
      </w:tabs>
    </w:pPr>
    <w:rPr>
      <w:rFonts w:ascii="Source Sans Pro" w:hAnsi="Source Sans Pro"/>
      <w:sz w:val="16"/>
    </w:rPr>
  </w:style>
  <w:style w:type="character" w:customStyle="1" w:styleId="FuzeileZchn">
    <w:name w:val="Fußzeile Zchn"/>
    <w:link w:val="Fuzeile"/>
    <w:uiPriority w:val="99"/>
    <w:semiHidden/>
    <w:rsid w:val="00033C35"/>
    <w:rPr>
      <w:rFonts w:ascii="Source Sans Pro" w:hAnsi="Source Sans Pro"/>
      <w:sz w:val="16"/>
    </w:rPr>
  </w:style>
  <w:style w:type="paragraph" w:customStyle="1" w:styleId="Vorlagenkennung">
    <w:name w:val="Vorlagenkennung"/>
    <w:basedOn w:val="Standard"/>
    <w:semiHidden/>
    <w:qFormat/>
    <w:rsid w:val="00AF14C0"/>
    <w:pPr>
      <w:framePr w:w="3589" w:h="244" w:hRule="exact" w:hSpace="142" w:wrap="notBeside" w:vAnchor="page" w:hAnchor="page" w:x="1135" w:y="2433" w:anchorLock="1"/>
    </w:pPr>
    <w:rPr>
      <w:rFonts w:ascii="Source Sans Pro" w:hAnsi="Source Sans Pro"/>
      <w:caps/>
      <w:sz w:val="18"/>
    </w:rPr>
  </w:style>
  <w:style w:type="character" w:customStyle="1" w:styleId="NABUAuszeichnungBlau">
    <w:name w:val="NABU Auszeichnung Blau"/>
    <w:uiPriority w:val="1"/>
    <w:qFormat/>
    <w:rsid w:val="002B7F58"/>
    <w:rPr>
      <w:b/>
      <w:color w:val="0068B4"/>
    </w:rPr>
  </w:style>
  <w:style w:type="paragraph" w:styleId="Sprechblasentext">
    <w:name w:val="Balloon Text"/>
    <w:basedOn w:val="Standard"/>
    <w:link w:val="SprechblasentextZchn"/>
    <w:uiPriority w:val="99"/>
    <w:semiHidden/>
    <w:unhideWhenUsed/>
    <w:rsid w:val="00FA1D3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A1D37"/>
    <w:rPr>
      <w:rFonts w:ascii="Tahoma" w:hAnsi="Tahoma" w:cs="Tahoma"/>
      <w:sz w:val="16"/>
      <w:szCs w:val="16"/>
    </w:rPr>
  </w:style>
  <w:style w:type="paragraph" w:customStyle="1" w:styleId="Titelbild">
    <w:name w:val="Titelbild"/>
    <w:basedOn w:val="Standard"/>
    <w:qFormat/>
    <w:rsid w:val="003D074E"/>
    <w:pPr>
      <w:framePr w:w="3187" w:h="2892" w:hRule="exact" w:hSpace="142" w:wrap="around" w:vAnchor="page" w:hAnchor="page" w:x="8721" w:y="3505" w:anchorLock="1"/>
      <w:spacing w:line="240" w:lineRule="atLeast"/>
    </w:pPr>
    <w:rPr>
      <w:noProof/>
      <w:lang w:eastAsia="de-DE"/>
    </w:rPr>
  </w:style>
  <w:style w:type="paragraph" w:customStyle="1" w:styleId="Hauptberschrift">
    <w:name w:val="Hauptüberschrift"/>
    <w:basedOn w:val="Standard"/>
    <w:next w:val="HauptberschriftUnterzeile"/>
    <w:qFormat/>
    <w:rsid w:val="00051952"/>
    <w:pPr>
      <w:framePr w:wrap="around" w:hAnchor="text"/>
      <w:spacing w:after="200" w:line="420" w:lineRule="exact"/>
    </w:pPr>
    <w:rPr>
      <w:rFonts w:ascii="Source Sans Pro" w:hAnsi="Source Sans Pro"/>
      <w:b/>
      <w:sz w:val="36"/>
    </w:rPr>
  </w:style>
  <w:style w:type="paragraph" w:customStyle="1" w:styleId="HauptberschriftUnterzeile">
    <w:name w:val="Hauptüberschrift Unterzeile"/>
    <w:basedOn w:val="Standard"/>
    <w:qFormat/>
    <w:rsid w:val="00051952"/>
    <w:pPr>
      <w:framePr w:wrap="around" w:hAnchor="text"/>
      <w:spacing w:line="280" w:lineRule="exact"/>
    </w:pPr>
    <w:rPr>
      <w:rFonts w:ascii="Source Sans Pro" w:hAnsi="Source Sans Pro"/>
      <w:b/>
      <w:color w:val="0068B4"/>
      <w:sz w:val="24"/>
    </w:rPr>
  </w:style>
  <w:style w:type="paragraph" w:customStyle="1" w:styleId="Einstiegstext">
    <w:name w:val="Einstiegstext"/>
    <w:basedOn w:val="Standard"/>
    <w:semiHidden/>
    <w:qFormat/>
    <w:rsid w:val="004A52C9"/>
    <w:rPr>
      <w:rFonts w:ascii="Swift Com Italic" w:hAnsi="Swift Com Italic"/>
      <w:sz w:val="21"/>
      <w:szCs w:val="21"/>
    </w:rPr>
  </w:style>
  <w:style w:type="character" w:customStyle="1" w:styleId="berschrift1Zchn">
    <w:name w:val="Überschrift 1 Zchn"/>
    <w:link w:val="berschrift1"/>
    <w:uiPriority w:val="9"/>
    <w:rsid w:val="00B01988"/>
    <w:rPr>
      <w:rFonts w:ascii="Source Sans Pro" w:hAnsi="Source Sans Pro" w:cs="Times New Roman"/>
      <w:b/>
      <w:color w:val="0068B4"/>
      <w:sz w:val="36"/>
      <w:szCs w:val="36"/>
    </w:rPr>
  </w:style>
  <w:style w:type="character" w:customStyle="1" w:styleId="berschrift2Zchn">
    <w:name w:val="Überschrift 2 Zchn"/>
    <w:link w:val="berschrift2"/>
    <w:uiPriority w:val="9"/>
    <w:rsid w:val="003333E0"/>
    <w:rPr>
      <w:rFonts w:ascii="Source Sans Pro" w:hAnsi="Source Sans Pro" w:cs="Times New Roman"/>
      <w:b/>
      <w:sz w:val="24"/>
      <w:szCs w:val="24"/>
    </w:rPr>
  </w:style>
  <w:style w:type="character" w:customStyle="1" w:styleId="berschrift3Zchn">
    <w:name w:val="Überschrift 3 Zchn"/>
    <w:link w:val="berschrift3"/>
    <w:uiPriority w:val="9"/>
    <w:rsid w:val="003333E0"/>
    <w:rPr>
      <w:rFonts w:cs="Times New Roman"/>
      <w:b/>
    </w:rPr>
  </w:style>
  <w:style w:type="paragraph" w:customStyle="1" w:styleId="Kontakt">
    <w:name w:val="Kontakt"/>
    <w:basedOn w:val="Kopfzeile"/>
    <w:qFormat/>
    <w:rsid w:val="00AF5248"/>
    <w:pPr>
      <w:framePr w:w="2835" w:h="2756" w:hSpace="142" w:wrap="notBeside" w:vAnchor="page" w:hAnchor="page" w:x="8721" w:y="6814" w:anchorLock="1"/>
      <w:tabs>
        <w:tab w:val="clear" w:pos="4536"/>
        <w:tab w:val="clear" w:pos="9072"/>
        <w:tab w:val="left" w:pos="284"/>
      </w:tabs>
      <w:spacing w:line="250" w:lineRule="exact"/>
    </w:pPr>
  </w:style>
  <w:style w:type="character" w:customStyle="1" w:styleId="KontaktTitel">
    <w:name w:val="Kontakt Titel"/>
    <w:uiPriority w:val="1"/>
    <w:qFormat/>
    <w:rsid w:val="00931D6B"/>
    <w:rPr>
      <w:b/>
      <w:sz w:val="20"/>
      <w:szCs w:val="20"/>
    </w:rPr>
  </w:style>
  <w:style w:type="paragraph" w:styleId="Beschriftung">
    <w:name w:val="caption"/>
    <w:basedOn w:val="Standard"/>
    <w:next w:val="Standard"/>
    <w:uiPriority w:val="35"/>
    <w:qFormat/>
    <w:rsid w:val="00D03A77"/>
    <w:pPr>
      <w:spacing w:line="180" w:lineRule="exact"/>
    </w:pPr>
    <w:rPr>
      <w:rFonts w:ascii="Source Sans Pro" w:hAnsi="Source Sans Pro"/>
      <w:bCs/>
      <w:sz w:val="16"/>
      <w:szCs w:val="16"/>
    </w:rPr>
  </w:style>
  <w:style w:type="paragraph" w:customStyle="1" w:styleId="Grafik">
    <w:name w:val="Grafik"/>
    <w:basedOn w:val="Standard"/>
    <w:qFormat/>
    <w:rsid w:val="003D074E"/>
    <w:pPr>
      <w:spacing w:line="240" w:lineRule="atLeast"/>
    </w:pPr>
  </w:style>
  <w:style w:type="paragraph" w:customStyle="1" w:styleId="NABUNummerierung">
    <w:name w:val="NABU Nummerierung"/>
    <w:basedOn w:val="Standard"/>
    <w:qFormat/>
    <w:rsid w:val="00BF4D05"/>
    <w:pPr>
      <w:numPr>
        <w:numId w:val="2"/>
      </w:numPr>
      <w:spacing w:after="240"/>
      <w:contextualSpacing/>
    </w:pPr>
    <w:rPr>
      <w:szCs w:val="20"/>
      <w:lang w:val="en-US"/>
    </w:rPr>
  </w:style>
  <w:style w:type="paragraph" w:styleId="Listenabsatz">
    <w:name w:val="List Paragraph"/>
    <w:basedOn w:val="Standard"/>
    <w:uiPriority w:val="34"/>
    <w:qFormat/>
    <w:rsid w:val="00FD1FDE"/>
    <w:pPr>
      <w:ind w:left="284"/>
      <w:contextualSpacing/>
    </w:pPr>
  </w:style>
  <w:style w:type="paragraph" w:customStyle="1" w:styleId="NABUSeitenangabe">
    <w:name w:val="NABU Seitenangabe"/>
    <w:basedOn w:val="Standard"/>
    <w:semiHidden/>
    <w:qFormat/>
    <w:rsid w:val="00AF5248"/>
    <w:pPr>
      <w:framePr w:w="748" w:h="244" w:hRule="exact" w:hSpace="142" w:wrap="around" w:vAnchor="page" w:hAnchor="page" w:x="10241" w:y="1061"/>
      <w:jc w:val="right"/>
    </w:pPr>
    <w:rPr>
      <w:rFonts w:ascii="Source Sans Pro" w:hAnsi="Source Sans Pro"/>
      <w:sz w:val="18"/>
    </w:rPr>
  </w:style>
  <w:style w:type="paragraph" w:customStyle="1" w:styleId="NABUFolgeseitenKennungundTitel">
    <w:name w:val="NABU Folgeseiten Kennung und Titel"/>
    <w:basedOn w:val="Standard"/>
    <w:qFormat/>
    <w:rsid w:val="00AF5248"/>
    <w:pPr>
      <w:framePr w:w="7938" w:h="244" w:hRule="exact" w:hSpace="142" w:wrap="around" w:vAnchor="page" w:hAnchor="page" w:x="2303" w:y="1061"/>
    </w:pPr>
    <w:rPr>
      <w:rFonts w:ascii="Source Sans Pro" w:hAnsi="Source Sans Pro"/>
      <w:caps/>
      <w:sz w:val="18"/>
    </w:rPr>
  </w:style>
  <w:style w:type="paragraph" w:styleId="Dokumentstruktur">
    <w:name w:val="Document Map"/>
    <w:basedOn w:val="Standard"/>
    <w:link w:val="DokumentstrukturZchn"/>
    <w:uiPriority w:val="99"/>
    <w:semiHidden/>
    <w:unhideWhenUsed/>
    <w:rsid w:val="00FD1FDE"/>
    <w:pPr>
      <w:spacing w:line="240" w:lineRule="auto"/>
    </w:pPr>
    <w:rPr>
      <w:rFonts w:ascii="Tahoma" w:hAnsi="Tahoma" w:cs="Tahoma"/>
      <w:sz w:val="16"/>
      <w:szCs w:val="16"/>
    </w:rPr>
  </w:style>
  <w:style w:type="character" w:customStyle="1" w:styleId="DokumentstrukturZchn">
    <w:name w:val="Dokumentstruktur Zchn"/>
    <w:link w:val="Dokumentstruktur"/>
    <w:uiPriority w:val="99"/>
    <w:semiHidden/>
    <w:rsid w:val="00FD1FDE"/>
    <w:rPr>
      <w:rFonts w:ascii="Tahoma" w:hAnsi="Tahoma" w:cs="Tahoma"/>
      <w:sz w:val="16"/>
      <w:szCs w:val="16"/>
    </w:rPr>
  </w:style>
  <w:style w:type="paragraph" w:customStyle="1" w:styleId="Marginalspalte">
    <w:name w:val="Marginalspalte"/>
    <w:basedOn w:val="Standard"/>
    <w:qFormat/>
    <w:rsid w:val="00AF5248"/>
    <w:pPr>
      <w:framePr w:w="2264" w:h="476" w:hSpace="142" w:wrap="around" w:vAnchor="text" w:hAnchor="page" w:x="8727" w:y="1" w:anchorLock="1"/>
      <w:spacing w:line="250" w:lineRule="atLeast"/>
    </w:pPr>
    <w:rPr>
      <w:rFonts w:ascii="Source Sans Pro" w:hAnsi="Source Sans Pro"/>
      <w:sz w:val="16"/>
      <w:szCs w:val="16"/>
    </w:rPr>
  </w:style>
  <w:style w:type="paragraph" w:customStyle="1" w:styleId="NABUXDistanz">
    <w:name w:val="NABU_X_Distanz"/>
    <w:basedOn w:val="Standard"/>
    <w:semiHidden/>
    <w:qFormat/>
    <w:rsid w:val="005941C7"/>
    <w:pPr>
      <w:framePr w:w="1134" w:h="4122" w:hSpace="142" w:wrap="notBeside" w:vAnchor="page" w:hAnchor="page" w:x="1" w:y="2655" w:anchorLock="1"/>
    </w:pPr>
    <w:rPr>
      <w:noProof/>
      <w:color w:val="FFFFFF"/>
      <w:lang w:eastAsia="de-DE"/>
    </w:rPr>
  </w:style>
  <w:style w:type="paragraph" w:customStyle="1" w:styleId="Marginalspalteblau">
    <w:name w:val="Marginalspalte blau"/>
    <w:basedOn w:val="Marginalspalte"/>
    <w:qFormat/>
    <w:rsid w:val="00BF4D05"/>
    <w:pPr>
      <w:framePr w:wrap="around"/>
    </w:pPr>
    <w:rPr>
      <w:color w:val="0068B4"/>
    </w:rPr>
  </w:style>
  <w:style w:type="character" w:customStyle="1" w:styleId="MarginalspalteTitelblau">
    <w:name w:val="Marginalspalte Titel blau"/>
    <w:uiPriority w:val="1"/>
    <w:qFormat/>
    <w:rsid w:val="002B7F58"/>
    <w:rPr>
      <w:b/>
      <w:color w:val="0068B4"/>
      <w:sz w:val="20"/>
      <w:szCs w:val="20"/>
    </w:rPr>
  </w:style>
  <w:style w:type="table" w:styleId="Tabellenraster">
    <w:name w:val="Table Grid"/>
    <w:basedOn w:val="NormaleTabelle"/>
    <w:uiPriority w:val="59"/>
    <w:semiHidden/>
    <w:rsid w:val="00E0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Akzent11">
    <w:name w:val="Helle Schattierung - Akzent 11"/>
    <w:basedOn w:val="NormaleTabelle"/>
    <w:uiPriority w:val="60"/>
    <w:semiHidden/>
    <w:rsid w:val="00E023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Raster1">
    <w:name w:val="Helles Raster1"/>
    <w:basedOn w:val="NormaleTabelle"/>
    <w:uiPriority w:val="62"/>
    <w:semiHidden/>
    <w:rsid w:val="00E0239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NormaleTabelle"/>
    <w:uiPriority w:val="60"/>
    <w:semiHidden/>
    <w:rsid w:val="00E0239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color w:val="000000"/>
      </w:rPr>
      <w:tblPr/>
      <w:tcPr>
        <w:tcBorders>
          <w:top w:val="nil"/>
          <w:left w:val="nil"/>
          <w:bottom w:val="single" w:sz="8" w:space="0" w:color="auto"/>
          <w:right w:val="nil"/>
          <w:insideH w:val="nil"/>
          <w:insideV w:val="nil"/>
          <w:tl2br w:val="nil"/>
          <w:tr2bl w:val="nil"/>
        </w:tcBorders>
        <w:shd w:val="clear" w:color="auto" w:fill="D9D9D9"/>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top w:val="nil"/>
          <w:left w:val="nil"/>
          <w:bottom w:val="nil"/>
          <w:right w:val="nil"/>
          <w:insideH w:val="nil"/>
          <w:insideV w:val="single" w:sz="8" w:space="0" w:color="FFFFFF"/>
          <w:tl2br w:val="nil"/>
          <w:tr2bl w:val="nil"/>
        </w:tcBorders>
        <w:shd w:val="clear" w:color="auto" w:fill="D9D9D9"/>
      </w:tcPr>
    </w:tblStylePr>
    <w:tblStylePr w:type="band2Horz">
      <w:tblPr/>
      <w:tcPr>
        <w:tcBorders>
          <w:top w:val="nil"/>
          <w:left w:val="nil"/>
          <w:bottom w:val="nil"/>
          <w:right w:val="nil"/>
          <w:insideH w:val="nil"/>
          <w:insideV w:val="single" w:sz="8" w:space="0" w:color="FFFFFF"/>
          <w:tl2br w:val="nil"/>
          <w:tr2bl w:val="nil"/>
        </w:tcBorders>
      </w:tcPr>
    </w:tblStylePr>
  </w:style>
  <w:style w:type="table" w:customStyle="1" w:styleId="NABUInfotabelle">
    <w:name w:val="NABU Infotabelle"/>
    <w:basedOn w:val="NormaleTabelle"/>
    <w:uiPriority w:val="99"/>
    <w:semiHidden/>
    <w:qFormat/>
    <w:rsid w:val="003F5F20"/>
    <w:rPr>
      <w:rFonts w:ascii="Source Sans Pro" w:hAnsi="Source Sans Pro"/>
      <w:sz w:val="16"/>
    </w:rPr>
    <w:tblPr>
      <w:tblStyleRowBandSize w:val="1"/>
      <w:tblInd w:w="113" w:type="dxa"/>
      <w:tblBorders>
        <w:insideV w:val="single" w:sz="18" w:space="0" w:color="FFFFFF"/>
      </w:tblBorders>
      <w:tblCellMar>
        <w:top w:w="28" w:type="dxa"/>
        <w:bottom w:w="28" w:type="dxa"/>
        <w:right w:w="85" w:type="dxa"/>
      </w:tblCellMar>
    </w:tblPr>
    <w:tblStylePr w:type="firstRow">
      <w:rPr>
        <w:b/>
      </w:rPr>
      <w:tblPr/>
      <w:tcPr>
        <w:tcBorders>
          <w:bottom w:val="single" w:sz="8" w:space="0" w:color="auto"/>
        </w:tcBorders>
        <w:shd w:val="clear" w:color="auto" w:fill="E3E2D4"/>
      </w:tcPr>
    </w:tblStylePr>
    <w:tblStylePr w:type="band2Horz">
      <w:pPr>
        <w:wordWrap/>
        <w:spacing w:beforeLines="0" w:beforeAutospacing="0" w:afterLines="0" w:afterAutospacing="0" w:line="250" w:lineRule="atLeast"/>
      </w:pPr>
      <w:rPr>
        <w:sz w:val="16"/>
      </w:rPr>
      <w:tblPr/>
      <w:tcPr>
        <w:shd w:val="clear" w:color="auto" w:fill="E3E2D4"/>
      </w:tcPr>
    </w:tblStylePr>
  </w:style>
  <w:style w:type="table" w:styleId="HelleSchattierung-Akzent2">
    <w:name w:val="Light Shading Accent 2"/>
    <w:basedOn w:val="NormaleTabelle"/>
    <w:uiPriority w:val="60"/>
    <w:semiHidden/>
    <w:rsid w:val="00820AF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arginalspalteGrafik">
    <w:name w:val="Marginalspalte Grafik"/>
    <w:basedOn w:val="Marginalspalte"/>
    <w:qFormat/>
    <w:rsid w:val="00BF4D05"/>
    <w:pPr>
      <w:framePr w:w="3187" w:wrap="around"/>
      <w:spacing w:after="125" w:line="200" w:lineRule="atLeast"/>
    </w:pPr>
  </w:style>
  <w:style w:type="paragraph" w:customStyle="1" w:styleId="Tabellenberschrift">
    <w:name w:val="Tabellenüberschrift"/>
    <w:basedOn w:val="berschrift2"/>
    <w:semiHidden/>
    <w:qFormat/>
    <w:rsid w:val="00084BF5"/>
    <w:pPr>
      <w:spacing w:after="125"/>
    </w:pPr>
  </w:style>
  <w:style w:type="paragraph" w:customStyle="1" w:styleId="Impressum">
    <w:name w:val="Impressum"/>
    <w:basedOn w:val="Standard"/>
    <w:qFormat/>
    <w:rsid w:val="00084BF5"/>
    <w:pPr>
      <w:spacing w:before="250" w:line="180" w:lineRule="atLeast"/>
      <w:contextualSpacing/>
    </w:pPr>
    <w:rPr>
      <w:rFonts w:ascii="Source Sans Pro" w:hAnsi="Source Sans Pro"/>
      <w:sz w:val="16"/>
      <w:szCs w:val="16"/>
    </w:rPr>
  </w:style>
  <w:style w:type="character" w:styleId="Hyperlink">
    <w:name w:val="Hyperlink"/>
    <w:uiPriority w:val="99"/>
    <w:semiHidden/>
    <w:rsid w:val="0007708C"/>
    <w:rPr>
      <w:color w:val="auto"/>
      <w:u w:val="none"/>
    </w:rPr>
  </w:style>
  <w:style w:type="character" w:styleId="BesuchterLink">
    <w:name w:val="FollowedHyperlink"/>
    <w:semiHidden/>
    <w:rsid w:val="0007708C"/>
    <w:rPr>
      <w:color w:val="auto"/>
      <w:u w:val="none"/>
    </w:rPr>
  </w:style>
  <w:style w:type="paragraph" w:customStyle="1" w:styleId="NABUGliederung">
    <w:name w:val="NABU Gliederung"/>
    <w:basedOn w:val="Standard"/>
    <w:qFormat/>
    <w:rsid w:val="00BF4D05"/>
    <w:pPr>
      <w:numPr>
        <w:numId w:val="3"/>
      </w:numPr>
      <w:spacing w:after="240"/>
      <w:contextualSpacing/>
    </w:pPr>
  </w:style>
  <w:style w:type="paragraph" w:customStyle="1" w:styleId="NABUGliederungPfeile">
    <w:name w:val="NABU Gliederung Pfeile"/>
    <w:basedOn w:val="Standard"/>
    <w:qFormat/>
    <w:rsid w:val="00BF4D05"/>
    <w:pPr>
      <w:numPr>
        <w:numId w:val="4"/>
      </w:numPr>
      <w:spacing w:after="240"/>
      <w:contextualSpacing/>
    </w:pPr>
  </w:style>
  <w:style w:type="numbering" w:customStyle="1" w:styleId="Punkte">
    <w:name w:val="Punkte"/>
    <w:uiPriority w:val="99"/>
    <w:semiHidden/>
    <w:rsid w:val="006C160A"/>
    <w:pPr>
      <w:numPr>
        <w:numId w:val="6"/>
      </w:numPr>
    </w:pPr>
  </w:style>
  <w:style w:type="numbering" w:customStyle="1" w:styleId="Pfeile">
    <w:name w:val="Pfeile"/>
    <w:uiPriority w:val="99"/>
    <w:semiHidden/>
    <w:rsid w:val="006C160A"/>
    <w:pPr>
      <w:numPr>
        <w:numId w:val="8"/>
      </w:numPr>
    </w:pPr>
  </w:style>
  <w:style w:type="paragraph" w:customStyle="1" w:styleId="MarginalspalteBeschriftung">
    <w:name w:val="Marginalspalte Beschriftung"/>
    <w:basedOn w:val="MarginalspalteGrafik"/>
    <w:qFormat/>
    <w:rsid w:val="00207A5D"/>
    <w:pPr>
      <w:framePr w:wrap="around"/>
    </w:pPr>
  </w:style>
  <w:style w:type="paragraph" w:customStyle="1" w:styleId="Gruppe-Nr-Ort">
    <w:name w:val="Gruppe-Nr-Ort"/>
    <w:basedOn w:val="Standard"/>
    <w:qFormat/>
    <w:rsid w:val="00103EF6"/>
    <w:pPr>
      <w:framePr w:w="5528" w:h="244" w:hRule="exact" w:hSpace="142" w:wrap="around" w:vAnchor="page" w:hAnchor="page" w:x="2706" w:y="2433" w:anchorLock="1"/>
    </w:pPr>
    <w:rPr>
      <w:rFonts w:ascii="Source Sans Pro" w:hAnsi="Source Sans Pro"/>
      <w:caps/>
      <w:sz w:val="18"/>
    </w:rPr>
  </w:style>
  <w:style w:type="table" w:customStyle="1" w:styleId="TabelleGrafiken">
    <w:name w:val="Tabelle Grafiken"/>
    <w:basedOn w:val="NormaleTabelle"/>
    <w:uiPriority w:val="99"/>
    <w:semiHidden/>
    <w:qFormat/>
    <w:rsid w:val="00187225"/>
    <w:tblPr>
      <w:tblCellMar>
        <w:left w:w="0" w:type="dxa"/>
        <w:right w:w="0" w:type="dxa"/>
      </w:tblCellMar>
    </w:tblPr>
    <w:tcPr>
      <w:shd w:val="clear" w:color="auto" w:fill="auto"/>
    </w:tcPr>
  </w:style>
  <w:style w:type="paragraph" w:customStyle="1" w:styleId="Thema">
    <w:name w:val="Thema"/>
    <w:basedOn w:val="Standard"/>
    <w:qFormat/>
    <w:rsid w:val="00EF7C90"/>
    <w:pPr>
      <w:framePr w:w="7144" w:h="312" w:hRule="exact" w:hSpace="142" w:wrap="around" w:vAnchor="page" w:hAnchor="page" w:x="1135" w:y="3531" w:anchorLock="1"/>
      <w:spacing w:line="280" w:lineRule="exact"/>
    </w:pPr>
    <w:rPr>
      <w:rFonts w:ascii="Source Sans Pro" w:hAnsi="Source Sans Pro"/>
      <w:b/>
      <w:sz w:val="24"/>
      <w:szCs w:val="24"/>
    </w:rPr>
  </w:style>
  <w:style w:type="paragraph" w:customStyle="1" w:styleId="NABU-Logo">
    <w:name w:val="NABU-Logo"/>
    <w:basedOn w:val="Standard"/>
    <w:qFormat/>
    <w:rsid w:val="00B56BDB"/>
    <w:pPr>
      <w:spacing w:line="240" w:lineRule="atLeast"/>
    </w:pPr>
    <w:rPr>
      <w:rFonts w:ascii="Source Sans Pro" w:hAnsi="Source Sans Pro"/>
      <w:b/>
      <w:noProof/>
      <w:sz w:val="16"/>
      <w:lang w:eastAsia="de-DE"/>
    </w:rPr>
  </w:style>
  <w:style w:type="paragraph" w:customStyle="1" w:styleId="MarginalspalteInfo">
    <w:name w:val="Marginalspalte Info"/>
    <w:basedOn w:val="Standard"/>
    <w:qFormat/>
    <w:rsid w:val="00AF5248"/>
    <w:pPr>
      <w:framePr w:w="2835" w:h="476" w:hSpace="142" w:wrap="around" w:vAnchor="page" w:hAnchor="page" w:x="8704" w:y="14715" w:anchorLock="1"/>
      <w:spacing w:line="250" w:lineRule="atLeast"/>
    </w:pPr>
    <w:rPr>
      <w:rFonts w:ascii="Source Sans Pro" w:hAnsi="Source Sans Pro"/>
      <w:noProof/>
      <w:color w:val="0068B4"/>
      <w:sz w:val="16"/>
      <w:szCs w:val="16"/>
      <w:lang w:eastAsia="de-DE"/>
    </w:rPr>
  </w:style>
  <w:style w:type="table" w:customStyle="1" w:styleId="NABUTitel">
    <w:name w:val="NABU_Titel"/>
    <w:basedOn w:val="NormaleTabelle"/>
    <w:uiPriority w:val="99"/>
    <w:semiHidden/>
    <w:qFormat/>
    <w:rsid w:val="00051952"/>
    <w:pPr>
      <w:spacing w:line="420" w:lineRule="exact"/>
    </w:pPr>
    <w:rPr>
      <w:rFonts w:ascii="Source Sans Pro" w:hAnsi="Source Sans Pro"/>
      <w:color w:val="0068B4"/>
      <w:sz w:val="36"/>
    </w:rPr>
    <w:tblPr>
      <w:tblCellMar>
        <w:left w:w="0" w:type="dxa"/>
        <w:right w:w="0" w:type="dxa"/>
      </w:tblCellMar>
    </w:tblPr>
    <w:tblStylePr w:type="firstRow">
      <w:pPr>
        <w:wordWrap/>
        <w:spacing w:line="380" w:lineRule="exact"/>
      </w:pPr>
      <w:rPr>
        <w:rFonts w:ascii="Swift Com Italic" w:hAnsi="Swift Com Italic"/>
        <w:sz w:val="36"/>
      </w:rPr>
    </w:tblStylePr>
  </w:style>
  <w:style w:type="paragraph" w:styleId="Titel">
    <w:name w:val="Title"/>
    <w:basedOn w:val="Standard"/>
    <w:next w:val="Standard"/>
    <w:link w:val="TitelZchn"/>
    <w:uiPriority w:val="10"/>
    <w:qFormat/>
    <w:rsid w:val="00194DB9"/>
    <w:pPr>
      <w:framePr w:hSpace="142" w:wrap="around" w:vAnchor="page" w:hAnchor="text" w:y="4083"/>
      <w:spacing w:after="220" w:line="380" w:lineRule="exact"/>
      <w:contextualSpacing/>
    </w:pPr>
    <w:rPr>
      <w:rFonts w:ascii="Source Sans Pro" w:hAnsi="Source Sans Pro"/>
      <w:noProof/>
      <w:color w:val="0068B4"/>
      <w:sz w:val="36"/>
      <w:szCs w:val="36"/>
      <w:lang w:eastAsia="de-DE"/>
    </w:rPr>
  </w:style>
  <w:style w:type="character" w:customStyle="1" w:styleId="TitelZchn">
    <w:name w:val="Titel Zchn"/>
    <w:link w:val="Titel"/>
    <w:uiPriority w:val="10"/>
    <w:rsid w:val="00194DB9"/>
    <w:rPr>
      <w:rFonts w:ascii="Source Sans Pro" w:hAnsi="Source Sans Pro"/>
      <w:noProof/>
      <w:color w:val="0068B4"/>
      <w:sz w:val="36"/>
      <w:szCs w:val="36"/>
      <w:lang w:eastAsia="de-DE"/>
    </w:rPr>
  </w:style>
  <w:style w:type="paragraph" w:styleId="Untertitel">
    <w:name w:val="Subtitle"/>
    <w:basedOn w:val="Standard"/>
    <w:next w:val="Standard"/>
    <w:link w:val="UntertitelZchn"/>
    <w:uiPriority w:val="11"/>
    <w:qFormat/>
    <w:rsid w:val="00194DB9"/>
    <w:pPr>
      <w:framePr w:hSpace="142" w:wrap="around" w:vAnchor="page" w:hAnchor="text" w:y="4083"/>
    </w:pPr>
    <w:rPr>
      <w:rFonts w:ascii="Source Sans Pro" w:hAnsi="Source Sans Pro"/>
      <w:b/>
      <w:noProof/>
      <w:color w:val="0068B4"/>
      <w:sz w:val="24"/>
      <w:szCs w:val="24"/>
      <w:lang w:eastAsia="de-DE"/>
    </w:rPr>
  </w:style>
  <w:style w:type="character" w:customStyle="1" w:styleId="UntertitelZchn">
    <w:name w:val="Untertitel Zchn"/>
    <w:link w:val="Untertitel"/>
    <w:uiPriority w:val="11"/>
    <w:rsid w:val="00194DB9"/>
    <w:rPr>
      <w:rFonts w:ascii="Source Sans Pro" w:hAnsi="Source Sans Pro"/>
      <w:b/>
      <w:noProof/>
      <w:color w:val="0068B4"/>
      <w:sz w:val="24"/>
      <w:szCs w:val="24"/>
      <w:lang w:eastAsia="de-DE"/>
    </w:rPr>
  </w:style>
  <w:style w:type="numbering" w:styleId="111111">
    <w:name w:val="Outline List 2"/>
    <w:basedOn w:val="KeineListe"/>
    <w:semiHidden/>
    <w:rsid w:val="002C449C"/>
    <w:pPr>
      <w:numPr>
        <w:numId w:val="20"/>
      </w:numPr>
    </w:pPr>
  </w:style>
  <w:style w:type="numbering" w:styleId="1ai">
    <w:name w:val="Outline List 1"/>
    <w:basedOn w:val="KeineListe"/>
    <w:semiHidden/>
    <w:rsid w:val="002C449C"/>
    <w:pPr>
      <w:numPr>
        <w:numId w:val="21"/>
      </w:numPr>
    </w:pPr>
  </w:style>
  <w:style w:type="paragraph" w:styleId="Anrede">
    <w:name w:val="Salutation"/>
    <w:basedOn w:val="Standard"/>
    <w:next w:val="Standard"/>
    <w:semiHidden/>
    <w:rsid w:val="002C449C"/>
  </w:style>
  <w:style w:type="numbering" w:styleId="ArtikelAbschnitt">
    <w:name w:val="Outline List 3"/>
    <w:basedOn w:val="KeineListe"/>
    <w:semiHidden/>
    <w:rsid w:val="002C449C"/>
    <w:pPr>
      <w:numPr>
        <w:numId w:val="22"/>
      </w:numPr>
    </w:pPr>
  </w:style>
  <w:style w:type="paragraph" w:styleId="Aufzhlungszeichen">
    <w:name w:val="List Bullet"/>
    <w:basedOn w:val="Standard"/>
    <w:semiHidden/>
    <w:rsid w:val="002C449C"/>
    <w:pPr>
      <w:numPr>
        <w:numId w:val="10"/>
      </w:numPr>
    </w:pPr>
  </w:style>
  <w:style w:type="paragraph" w:styleId="Aufzhlungszeichen2">
    <w:name w:val="List Bullet 2"/>
    <w:basedOn w:val="Standard"/>
    <w:semiHidden/>
    <w:rsid w:val="002C449C"/>
    <w:pPr>
      <w:numPr>
        <w:numId w:val="11"/>
      </w:numPr>
    </w:pPr>
  </w:style>
  <w:style w:type="paragraph" w:styleId="Aufzhlungszeichen3">
    <w:name w:val="List Bullet 3"/>
    <w:basedOn w:val="Standard"/>
    <w:semiHidden/>
    <w:rsid w:val="002C449C"/>
    <w:pPr>
      <w:numPr>
        <w:numId w:val="12"/>
      </w:numPr>
    </w:pPr>
  </w:style>
  <w:style w:type="paragraph" w:styleId="Aufzhlungszeichen4">
    <w:name w:val="List Bullet 4"/>
    <w:basedOn w:val="Standard"/>
    <w:semiHidden/>
    <w:rsid w:val="002C449C"/>
    <w:pPr>
      <w:numPr>
        <w:numId w:val="13"/>
      </w:numPr>
    </w:pPr>
  </w:style>
  <w:style w:type="paragraph" w:styleId="Aufzhlungszeichen5">
    <w:name w:val="List Bullet 5"/>
    <w:basedOn w:val="Standard"/>
    <w:semiHidden/>
    <w:rsid w:val="002C449C"/>
    <w:pPr>
      <w:numPr>
        <w:numId w:val="14"/>
      </w:numPr>
    </w:pPr>
  </w:style>
  <w:style w:type="paragraph" w:styleId="Blocktext">
    <w:name w:val="Block Text"/>
    <w:basedOn w:val="Standard"/>
    <w:semiHidden/>
    <w:rsid w:val="002C449C"/>
    <w:pPr>
      <w:spacing w:after="120"/>
      <w:ind w:left="1440" w:right="1440"/>
    </w:pPr>
  </w:style>
  <w:style w:type="paragraph" w:styleId="Datum">
    <w:name w:val="Date"/>
    <w:basedOn w:val="Standard"/>
    <w:next w:val="Standard"/>
    <w:semiHidden/>
    <w:rsid w:val="002C449C"/>
  </w:style>
  <w:style w:type="paragraph" w:styleId="E-Mail-Signatur">
    <w:name w:val="E-mail Signature"/>
    <w:basedOn w:val="Standard"/>
    <w:semiHidden/>
    <w:rsid w:val="002C449C"/>
  </w:style>
  <w:style w:type="character" w:styleId="Fett">
    <w:name w:val="Strong"/>
    <w:qFormat/>
    <w:rsid w:val="002C449C"/>
    <w:rPr>
      <w:b/>
      <w:bCs/>
    </w:rPr>
  </w:style>
  <w:style w:type="paragraph" w:styleId="Fu-Endnotenberschrift">
    <w:name w:val="Note Heading"/>
    <w:basedOn w:val="Standard"/>
    <w:next w:val="Standard"/>
    <w:semiHidden/>
    <w:rsid w:val="002C449C"/>
  </w:style>
  <w:style w:type="paragraph" w:styleId="Gruformel">
    <w:name w:val="Closing"/>
    <w:basedOn w:val="Standard"/>
    <w:semiHidden/>
    <w:rsid w:val="002C449C"/>
    <w:pPr>
      <w:ind w:left="4252"/>
    </w:pPr>
  </w:style>
  <w:style w:type="character" w:styleId="Hervorhebung">
    <w:name w:val="Emphasis"/>
    <w:qFormat/>
    <w:rsid w:val="002C449C"/>
    <w:rPr>
      <w:i/>
      <w:iCs/>
    </w:rPr>
  </w:style>
  <w:style w:type="paragraph" w:styleId="HTMLAdresse">
    <w:name w:val="HTML Address"/>
    <w:basedOn w:val="Standard"/>
    <w:semiHidden/>
    <w:rsid w:val="002C449C"/>
    <w:rPr>
      <w:i/>
      <w:iCs/>
    </w:rPr>
  </w:style>
  <w:style w:type="character" w:styleId="HTMLAkronym">
    <w:name w:val="HTML Acronym"/>
    <w:basedOn w:val="Absatz-Standardschriftart"/>
    <w:semiHidden/>
    <w:rsid w:val="002C449C"/>
  </w:style>
  <w:style w:type="character" w:styleId="HTMLBeispiel">
    <w:name w:val="HTML Sample"/>
    <w:semiHidden/>
    <w:rsid w:val="002C449C"/>
    <w:rPr>
      <w:rFonts w:ascii="Courier New" w:hAnsi="Courier New" w:cs="Courier New"/>
    </w:rPr>
  </w:style>
  <w:style w:type="character" w:styleId="HTMLCode">
    <w:name w:val="HTML Code"/>
    <w:semiHidden/>
    <w:rsid w:val="002C449C"/>
    <w:rPr>
      <w:rFonts w:ascii="Courier New" w:hAnsi="Courier New" w:cs="Courier New"/>
      <w:sz w:val="20"/>
      <w:szCs w:val="20"/>
    </w:rPr>
  </w:style>
  <w:style w:type="character" w:styleId="HTMLDefinition">
    <w:name w:val="HTML Definition"/>
    <w:semiHidden/>
    <w:rsid w:val="002C449C"/>
    <w:rPr>
      <w:i/>
      <w:iCs/>
    </w:rPr>
  </w:style>
  <w:style w:type="character" w:styleId="HTMLSchreibmaschine">
    <w:name w:val="HTML Typewriter"/>
    <w:semiHidden/>
    <w:rsid w:val="002C449C"/>
    <w:rPr>
      <w:rFonts w:ascii="Courier New" w:hAnsi="Courier New" w:cs="Courier New"/>
      <w:sz w:val="20"/>
      <w:szCs w:val="20"/>
    </w:rPr>
  </w:style>
  <w:style w:type="character" w:styleId="HTMLTastatur">
    <w:name w:val="HTML Keyboard"/>
    <w:semiHidden/>
    <w:rsid w:val="002C449C"/>
    <w:rPr>
      <w:rFonts w:ascii="Courier New" w:hAnsi="Courier New" w:cs="Courier New"/>
      <w:sz w:val="20"/>
      <w:szCs w:val="20"/>
    </w:rPr>
  </w:style>
  <w:style w:type="character" w:styleId="HTMLVariable">
    <w:name w:val="HTML Variable"/>
    <w:semiHidden/>
    <w:rsid w:val="002C449C"/>
    <w:rPr>
      <w:i/>
      <w:iCs/>
    </w:rPr>
  </w:style>
  <w:style w:type="paragraph" w:styleId="HTMLVorformatiert">
    <w:name w:val="HTML Preformatted"/>
    <w:basedOn w:val="Standard"/>
    <w:semiHidden/>
    <w:rsid w:val="002C449C"/>
    <w:rPr>
      <w:rFonts w:ascii="Courier New" w:hAnsi="Courier New" w:cs="Courier New"/>
      <w:szCs w:val="20"/>
    </w:rPr>
  </w:style>
  <w:style w:type="character" w:styleId="HTMLZitat">
    <w:name w:val="HTML Cite"/>
    <w:semiHidden/>
    <w:rsid w:val="002C449C"/>
    <w:rPr>
      <w:i/>
      <w:iCs/>
    </w:rPr>
  </w:style>
  <w:style w:type="paragraph" w:styleId="Liste">
    <w:name w:val="List"/>
    <w:basedOn w:val="Standard"/>
    <w:semiHidden/>
    <w:rsid w:val="002C449C"/>
    <w:pPr>
      <w:ind w:left="283" w:hanging="283"/>
    </w:pPr>
  </w:style>
  <w:style w:type="paragraph" w:styleId="Liste2">
    <w:name w:val="List 2"/>
    <w:basedOn w:val="Standard"/>
    <w:semiHidden/>
    <w:rsid w:val="002C449C"/>
    <w:pPr>
      <w:ind w:left="566" w:hanging="283"/>
    </w:pPr>
  </w:style>
  <w:style w:type="paragraph" w:styleId="Liste3">
    <w:name w:val="List 3"/>
    <w:basedOn w:val="Standard"/>
    <w:semiHidden/>
    <w:rsid w:val="002C449C"/>
    <w:pPr>
      <w:ind w:left="849" w:hanging="283"/>
    </w:pPr>
  </w:style>
  <w:style w:type="paragraph" w:styleId="Liste4">
    <w:name w:val="List 4"/>
    <w:basedOn w:val="Standard"/>
    <w:semiHidden/>
    <w:rsid w:val="002C449C"/>
    <w:pPr>
      <w:ind w:left="1132" w:hanging="283"/>
    </w:pPr>
  </w:style>
  <w:style w:type="paragraph" w:styleId="Liste5">
    <w:name w:val="List 5"/>
    <w:basedOn w:val="Standard"/>
    <w:semiHidden/>
    <w:rsid w:val="002C449C"/>
    <w:pPr>
      <w:ind w:left="1415" w:hanging="283"/>
    </w:pPr>
  </w:style>
  <w:style w:type="paragraph" w:styleId="Listenfortsetzung">
    <w:name w:val="List Continue"/>
    <w:basedOn w:val="Standard"/>
    <w:semiHidden/>
    <w:rsid w:val="002C449C"/>
    <w:pPr>
      <w:spacing w:after="120"/>
      <w:ind w:left="283"/>
    </w:pPr>
  </w:style>
  <w:style w:type="paragraph" w:styleId="Listenfortsetzung2">
    <w:name w:val="List Continue 2"/>
    <w:basedOn w:val="Standard"/>
    <w:semiHidden/>
    <w:rsid w:val="002C449C"/>
    <w:pPr>
      <w:spacing w:after="120"/>
      <w:ind w:left="566"/>
    </w:pPr>
  </w:style>
  <w:style w:type="paragraph" w:styleId="Listenfortsetzung3">
    <w:name w:val="List Continue 3"/>
    <w:basedOn w:val="Standard"/>
    <w:semiHidden/>
    <w:rsid w:val="002C449C"/>
    <w:pPr>
      <w:spacing w:after="120"/>
      <w:ind w:left="849"/>
    </w:pPr>
  </w:style>
  <w:style w:type="paragraph" w:styleId="Listenfortsetzung4">
    <w:name w:val="List Continue 4"/>
    <w:basedOn w:val="Standard"/>
    <w:semiHidden/>
    <w:rsid w:val="002C449C"/>
    <w:pPr>
      <w:spacing w:after="120"/>
      <w:ind w:left="1132"/>
    </w:pPr>
  </w:style>
  <w:style w:type="paragraph" w:styleId="Listenfortsetzung5">
    <w:name w:val="List Continue 5"/>
    <w:basedOn w:val="Standard"/>
    <w:semiHidden/>
    <w:rsid w:val="002C449C"/>
    <w:pPr>
      <w:spacing w:after="120"/>
      <w:ind w:left="1415"/>
    </w:pPr>
  </w:style>
  <w:style w:type="paragraph" w:styleId="Listennummer">
    <w:name w:val="List Number"/>
    <w:basedOn w:val="Standard"/>
    <w:semiHidden/>
    <w:rsid w:val="002C449C"/>
    <w:pPr>
      <w:numPr>
        <w:numId w:val="15"/>
      </w:numPr>
    </w:pPr>
  </w:style>
  <w:style w:type="paragraph" w:styleId="Listennummer2">
    <w:name w:val="List Number 2"/>
    <w:basedOn w:val="Standard"/>
    <w:semiHidden/>
    <w:rsid w:val="002C449C"/>
    <w:pPr>
      <w:numPr>
        <w:numId w:val="16"/>
      </w:numPr>
    </w:pPr>
  </w:style>
  <w:style w:type="paragraph" w:styleId="Listennummer3">
    <w:name w:val="List Number 3"/>
    <w:basedOn w:val="Standard"/>
    <w:semiHidden/>
    <w:rsid w:val="002C449C"/>
    <w:pPr>
      <w:numPr>
        <w:numId w:val="17"/>
      </w:numPr>
    </w:pPr>
  </w:style>
  <w:style w:type="paragraph" w:styleId="Listennummer4">
    <w:name w:val="List Number 4"/>
    <w:basedOn w:val="Standard"/>
    <w:semiHidden/>
    <w:rsid w:val="002C449C"/>
    <w:pPr>
      <w:numPr>
        <w:numId w:val="18"/>
      </w:numPr>
    </w:pPr>
  </w:style>
  <w:style w:type="paragraph" w:styleId="Listennummer5">
    <w:name w:val="List Number 5"/>
    <w:basedOn w:val="Standard"/>
    <w:semiHidden/>
    <w:rsid w:val="002C449C"/>
    <w:pPr>
      <w:numPr>
        <w:numId w:val="19"/>
      </w:numPr>
    </w:pPr>
  </w:style>
  <w:style w:type="paragraph" w:styleId="Nachrichtenkopf">
    <w:name w:val="Message Header"/>
    <w:basedOn w:val="Standard"/>
    <w:semiHidden/>
    <w:rsid w:val="002C44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2C449C"/>
    <w:rPr>
      <w:rFonts w:ascii="Courier New" w:hAnsi="Courier New" w:cs="Courier New"/>
      <w:szCs w:val="20"/>
    </w:rPr>
  </w:style>
  <w:style w:type="paragraph" w:styleId="StandardWeb">
    <w:name w:val="Normal (Web)"/>
    <w:basedOn w:val="Standard"/>
    <w:semiHidden/>
    <w:rsid w:val="002C449C"/>
    <w:rPr>
      <w:rFonts w:ascii="Times New Roman" w:hAnsi="Times New Roman"/>
      <w:sz w:val="24"/>
      <w:szCs w:val="24"/>
    </w:rPr>
  </w:style>
  <w:style w:type="paragraph" w:styleId="Standardeinzug">
    <w:name w:val="Normal Indent"/>
    <w:basedOn w:val="Standard"/>
    <w:semiHidden/>
    <w:rsid w:val="002C449C"/>
    <w:pPr>
      <w:ind w:left="708"/>
    </w:pPr>
  </w:style>
  <w:style w:type="table" w:styleId="Tabelle3D-Effekt1">
    <w:name w:val="Table 3D effects 1"/>
    <w:basedOn w:val="NormaleTabelle"/>
    <w:semiHidden/>
    <w:rsid w:val="002C449C"/>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C449C"/>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C449C"/>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C449C"/>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C449C"/>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C449C"/>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C449C"/>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C449C"/>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C449C"/>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C449C"/>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C449C"/>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C449C"/>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C449C"/>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C449C"/>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C449C"/>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C449C"/>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C449C"/>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C449C"/>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C449C"/>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C449C"/>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C449C"/>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C449C"/>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C449C"/>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C449C"/>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C449C"/>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C449C"/>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C449C"/>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C449C"/>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C449C"/>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C449C"/>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C449C"/>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C449C"/>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C449C"/>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C449C"/>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C449C"/>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C449C"/>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C449C"/>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C449C"/>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C449C"/>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C449C"/>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C449C"/>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C449C"/>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2C449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C449C"/>
    <w:pPr>
      <w:spacing w:after="120"/>
    </w:pPr>
  </w:style>
  <w:style w:type="paragraph" w:styleId="Textkrper2">
    <w:name w:val="Body Text 2"/>
    <w:basedOn w:val="Standard"/>
    <w:semiHidden/>
    <w:rsid w:val="002C449C"/>
    <w:pPr>
      <w:spacing w:after="120" w:line="480" w:lineRule="auto"/>
    </w:pPr>
  </w:style>
  <w:style w:type="paragraph" w:styleId="Textkrper3">
    <w:name w:val="Body Text 3"/>
    <w:basedOn w:val="Standard"/>
    <w:semiHidden/>
    <w:rsid w:val="002C449C"/>
    <w:pPr>
      <w:spacing w:after="120"/>
    </w:pPr>
    <w:rPr>
      <w:sz w:val="16"/>
      <w:szCs w:val="16"/>
    </w:rPr>
  </w:style>
  <w:style w:type="paragraph" w:styleId="Textkrper-Einzug2">
    <w:name w:val="Body Text Indent 2"/>
    <w:basedOn w:val="Standard"/>
    <w:semiHidden/>
    <w:rsid w:val="002C449C"/>
    <w:pPr>
      <w:spacing w:after="120" w:line="480" w:lineRule="auto"/>
      <w:ind w:left="283"/>
    </w:pPr>
  </w:style>
  <w:style w:type="paragraph" w:styleId="Textkrper-Einzug3">
    <w:name w:val="Body Text Indent 3"/>
    <w:basedOn w:val="Standard"/>
    <w:semiHidden/>
    <w:rsid w:val="002C449C"/>
    <w:pPr>
      <w:spacing w:after="120"/>
      <w:ind w:left="283"/>
    </w:pPr>
    <w:rPr>
      <w:sz w:val="16"/>
      <w:szCs w:val="16"/>
    </w:rPr>
  </w:style>
  <w:style w:type="paragraph" w:styleId="Textkrper-Erstzeileneinzug">
    <w:name w:val="Body Text First Indent"/>
    <w:basedOn w:val="Textkrper"/>
    <w:semiHidden/>
    <w:rsid w:val="002C449C"/>
    <w:pPr>
      <w:ind w:firstLine="210"/>
    </w:pPr>
  </w:style>
  <w:style w:type="paragraph" w:styleId="Textkrper-Zeileneinzug">
    <w:name w:val="Body Text Indent"/>
    <w:basedOn w:val="Standard"/>
    <w:semiHidden/>
    <w:rsid w:val="002C449C"/>
    <w:pPr>
      <w:spacing w:after="120"/>
      <w:ind w:left="283"/>
    </w:pPr>
  </w:style>
  <w:style w:type="paragraph" w:styleId="Textkrper-Erstzeileneinzug2">
    <w:name w:val="Body Text First Indent 2"/>
    <w:basedOn w:val="Textkrper-Zeileneinzug"/>
    <w:semiHidden/>
    <w:rsid w:val="002C449C"/>
    <w:pPr>
      <w:ind w:firstLine="210"/>
    </w:pPr>
  </w:style>
  <w:style w:type="paragraph" w:styleId="Umschlagabsenderadresse">
    <w:name w:val="envelope return"/>
    <w:basedOn w:val="Standard"/>
    <w:semiHidden/>
    <w:rsid w:val="002C449C"/>
    <w:rPr>
      <w:rFonts w:ascii="Arial" w:hAnsi="Arial" w:cs="Arial"/>
      <w:szCs w:val="20"/>
    </w:rPr>
  </w:style>
  <w:style w:type="paragraph" w:styleId="Umschlagadresse">
    <w:name w:val="envelope address"/>
    <w:basedOn w:val="Standard"/>
    <w:semiHidden/>
    <w:rsid w:val="002C449C"/>
    <w:pPr>
      <w:framePr w:w="4320" w:h="2160" w:hRule="exact" w:hSpace="141" w:wrap="auto" w:hAnchor="page" w:xAlign="center" w:yAlign="bottom"/>
      <w:ind w:left="1"/>
    </w:pPr>
    <w:rPr>
      <w:rFonts w:ascii="Arial" w:hAnsi="Arial" w:cs="Arial"/>
      <w:sz w:val="24"/>
      <w:szCs w:val="24"/>
    </w:rPr>
  </w:style>
  <w:style w:type="character" w:styleId="Zeilennummer">
    <w:name w:val="line number"/>
    <w:basedOn w:val="Absatz-Standardschriftart"/>
    <w:semiHidden/>
    <w:rsid w:val="002C449C"/>
  </w:style>
  <w:style w:type="character" w:styleId="Seitenzahl">
    <w:name w:val="page number"/>
    <w:basedOn w:val="Absatz-Standardschriftart"/>
    <w:semiHidden/>
    <w:rsid w:val="005942CB"/>
  </w:style>
  <w:style w:type="paragraph" w:styleId="Unterschrift">
    <w:name w:val="Signature"/>
    <w:basedOn w:val="Standard"/>
    <w:semiHidden/>
    <w:rsid w:val="005942CB"/>
    <w:pPr>
      <w:ind w:left="4252"/>
    </w:pPr>
  </w:style>
  <w:style w:type="paragraph" w:customStyle="1" w:styleId="NABUAbsenderKontaktdaten">
    <w:name w:val="NABU Absender Kontaktdaten"/>
    <w:basedOn w:val="Standard"/>
    <w:qFormat/>
    <w:rsid w:val="00CC4DE4"/>
    <w:pPr>
      <w:framePr w:w="3016" w:h="3136" w:hRule="exact" w:hSpace="142" w:wrap="around" w:vAnchor="page" w:hAnchor="page" w:x="8727" w:y="3465" w:anchorLock="1"/>
      <w:tabs>
        <w:tab w:val="left" w:pos="284"/>
      </w:tabs>
      <w:spacing w:line="240" w:lineRule="atLeast"/>
    </w:pPr>
    <w:rPr>
      <w:rFonts w:ascii="Source Sans Pro" w:hAnsi="Source Sans Pro"/>
      <w:sz w:val="16"/>
      <w:szCs w:val="16"/>
    </w:rPr>
  </w:style>
  <w:style w:type="character" w:customStyle="1" w:styleId="NABUAbsenderGeschftsstelle">
    <w:name w:val="NABU Absender Geschäftsstelle"/>
    <w:qFormat/>
    <w:rsid w:val="00CC4DE4"/>
    <w:rPr>
      <w:b/>
      <w:sz w:val="20"/>
      <w:szCs w:val="20"/>
    </w:rPr>
  </w:style>
  <w:style w:type="character" w:customStyle="1" w:styleId="NABUAbsenderName">
    <w:name w:val="NABU Absender Name"/>
    <w:qFormat/>
    <w:rsid w:val="00CC4DE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10105">
      <w:bodyDiv w:val="1"/>
      <w:marLeft w:val="0"/>
      <w:marRight w:val="0"/>
      <w:marTop w:val="0"/>
      <w:marBottom w:val="0"/>
      <w:divBdr>
        <w:top w:val="none" w:sz="0" w:space="0" w:color="auto"/>
        <w:left w:val="none" w:sz="0" w:space="0" w:color="auto"/>
        <w:bottom w:val="none" w:sz="0" w:space="0" w:color="auto"/>
        <w:right w:val="none" w:sz="0" w:space="0" w:color="auto"/>
      </w:divBdr>
    </w:div>
    <w:div w:id="14751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U-Bodensee@t-onlin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Local\Temp\Temp1_Alle_Vorlagen_zum_Einheitlichen_Erscheinungsbild.zip\AlleVorlagenzumEinheitlichenErscheinungsbild\05_NABU-Pressemitteilung%20und%20-einladung\NABU_Vorlage_Pressemitteilung_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NABU_Vorlage_Pressemitteilung_Word2003</Template>
  <TotalTime>0</TotalTime>
  <Pages>1</Pages>
  <Words>247</Words>
  <Characters>1558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NABU_ PM_Gruppen_ohnePartner</vt:lpstr>
    </vt:vector>
  </TitlesOfParts>
  <Company>NABU</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NABU_ PM_Gruppen_ohnePartner</dc:title>
  <dc:creator>Thomas Körner</dc:creator>
  <dc:description>Pressemitteilung | Gruppen | ohne Partner | Office 2003</dc:description>
  <cp:lastModifiedBy>Thomas Körner</cp:lastModifiedBy>
  <cp:revision>2</cp:revision>
  <cp:lastPrinted>2016-11-18T14:29:00Z</cp:lastPrinted>
  <dcterms:created xsi:type="dcterms:W3CDTF">2017-03-14T13:04:00Z</dcterms:created>
  <dcterms:modified xsi:type="dcterms:W3CDTF">2017-03-14T13:04:00Z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001-000-001</vt:lpwstr>
  </property>
  <property fmtid="{D5CDD505-2E9C-101B-9397-08002B2CF9AE}" pid="4" name="Erstellt von">
    <vt:lpwstr>office network</vt:lpwstr>
  </property>
  <property fmtid="{D5CDD505-2E9C-101B-9397-08002B2CF9AE}" pid="5" name="Erstellt am">
    <vt:lpwstr>02.06.2014</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02.06.2014</vt:lpwstr>
  </property>
</Properties>
</file>